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DF" w:rsidRDefault="00BA14DF" w:rsidP="00DB51BD">
      <w:pPr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RBM" style="position:absolute;left:0;text-align:left;margin-left:96.95pt;margin-top:-27.5pt;width:40.6pt;height:50.9pt;z-index:251658240;visibility:visible">
            <v:imagedata r:id="rId5" o:title=""/>
            <w10:wrap type="topAndBottom"/>
          </v:shape>
        </w:pict>
      </w:r>
    </w:p>
    <w:p w:rsidR="00BA14DF" w:rsidRDefault="00BA14DF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BA14DF" w:rsidRDefault="00BA14DF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BA14DF" w:rsidRPr="00947322" w:rsidRDefault="00BA14DF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BA14DF" w:rsidRPr="00947322" w:rsidRDefault="00BA14DF" w:rsidP="00987128">
      <w:pPr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BA14DF" w:rsidRDefault="00BA14DF" w:rsidP="002F0904">
      <w:pPr>
        <w:rPr>
          <w:sz w:val="20"/>
          <w:szCs w:val="20"/>
        </w:rPr>
      </w:pPr>
    </w:p>
    <w:p w:rsidR="00BA14DF" w:rsidRPr="00874ABC" w:rsidRDefault="00BA14DF" w:rsidP="008D280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013-01/13-01/5</w:t>
      </w:r>
    </w:p>
    <w:p w:rsidR="00BA14DF" w:rsidRDefault="00BA14DF" w:rsidP="008D2800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2103/05-13-1</w:t>
      </w:r>
    </w:p>
    <w:p w:rsidR="00BA14DF" w:rsidRDefault="00BA14DF" w:rsidP="002F0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3. svibnja 2013.</w:t>
      </w:r>
    </w:p>
    <w:p w:rsidR="00BA14DF" w:rsidRDefault="00BA14DF" w:rsidP="002F0904">
      <w:pPr>
        <w:rPr>
          <w:rFonts w:ascii="Arial" w:hAnsi="Arial" w:cs="Arial"/>
          <w:sz w:val="20"/>
          <w:szCs w:val="20"/>
        </w:rPr>
      </w:pPr>
    </w:p>
    <w:p w:rsidR="00BA14DF" w:rsidRDefault="00BA14DF" w:rsidP="002F0904">
      <w:pPr>
        <w:rPr>
          <w:rFonts w:ascii="Arial" w:hAnsi="Arial" w:cs="Arial"/>
          <w:sz w:val="20"/>
          <w:szCs w:val="20"/>
        </w:rPr>
      </w:pPr>
    </w:p>
    <w:p w:rsidR="00BA14DF" w:rsidRDefault="00BA14DF" w:rsidP="001679E8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VELIKA PISANICA, odlučujući o prijedlogu predlagatelja  HRVATSKA DEMOKRATSKA ZAJEDNICA - HDZ, utvrdilo je i prihvatilo </w:t>
      </w:r>
    </w:p>
    <w:p w:rsidR="00BA14DF" w:rsidRDefault="00BA14DF" w:rsidP="00E70F1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E70F1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KANDIDACIJSKU LISTU</w:t>
      </w:r>
    </w:p>
    <w:p w:rsidR="00BA14DF" w:rsidRDefault="00BA14DF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ČLANICA/ČLANOVA OPĆINSKOG VIJEĆA OPĆINE VELIKA PISANICA</w:t>
      </w:r>
    </w:p>
    <w:p w:rsidR="00BA14DF" w:rsidRDefault="00BA14DF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BA14DF" w:rsidRDefault="00BA14DF" w:rsidP="005128B5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Layout w:type="fixed"/>
        <w:tblLook w:val="00A0"/>
      </w:tblPr>
      <w:tblGrid>
        <w:gridCol w:w="9322"/>
      </w:tblGrid>
      <w:tr w:rsidR="00BA14DF" w:rsidRPr="00357F4E" w:rsidTr="00357F4E">
        <w:tc>
          <w:tcPr>
            <w:tcW w:w="9322" w:type="dxa"/>
          </w:tcPr>
          <w:p w:rsidR="00BA14DF" w:rsidRPr="00357F4E" w:rsidRDefault="00BA14DF" w:rsidP="00357F4E">
            <w:pPr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357F4E">
              <w:rPr>
                <w:rFonts w:ascii="Arial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BA14DF" w:rsidRDefault="00BA14DF" w:rsidP="005128B5">
      <w:pPr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ŽELJKO OSKORUŠ</w:t>
      </w:r>
    </w:p>
    <w:p w:rsidR="00BA14DF" w:rsidRDefault="00BA14DF" w:rsidP="005128B5">
      <w:pPr>
        <w:rPr>
          <w:rFonts w:ascii="Arial" w:hAnsi="Arial" w:cs="Arial"/>
          <w:sz w:val="18"/>
          <w:szCs w:val="18"/>
        </w:rPr>
      </w:pPr>
    </w:p>
    <w:p w:rsidR="00BA14DF" w:rsidRPr="0029324B" w:rsidRDefault="00BA14DF" w:rsidP="00740EB9">
      <w:p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BA14DF" w:rsidRPr="0029324B" w:rsidRDefault="00BA14DF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ŽELJKO OSKORUŠ; HRVAT; VELIKA PISANICA, ULICA HRVATSKE REPUBLIKE 140; rođ. 20.05.1963; OIB: 55336363407; M</w:t>
      </w:r>
    </w:p>
    <w:p w:rsidR="00BA14DF" w:rsidRPr="0029324B" w:rsidRDefault="00BA14DF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ZDRAVKA HADŽIJA; HRVATICA; VELIKA PISANICA, TRG STJEPANA RADIĆA 3; rođ. 16.06.1957; OIB: 14411189222; Ž</w:t>
      </w:r>
    </w:p>
    <w:p w:rsidR="00BA14DF" w:rsidRPr="0029324B" w:rsidRDefault="00BA14DF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NEVENKA POLJAN; HRVATICA; RIBNJAČKA, RIBNJAČKA 24; rođ. 16.04.1982; OIB: 91758550161; Ž</w:t>
      </w:r>
    </w:p>
    <w:p w:rsidR="00BA14DF" w:rsidRPr="0029324B" w:rsidRDefault="00BA14DF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ŽELJKO MATLEKOVIĆ; HRVAT; BABINAC, BABINAC 75; rođ. 11.01.1968; OIB: 37018528877; M</w:t>
      </w:r>
    </w:p>
    <w:p w:rsidR="00BA14DF" w:rsidRPr="0029324B" w:rsidRDefault="00BA14DF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DEJAN NOVAK; NEPOZNATA; VELIKA PISANICA, ULICA HRVATSKE REPUBLIKE 124; rođ. 07.10.1987; OIB: 15523991752; M</w:t>
      </w:r>
    </w:p>
    <w:p w:rsidR="00BA14DF" w:rsidRPr="0029324B" w:rsidRDefault="00BA14DF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ŽELJKO HALAR; HRVAT; VELIKA PISANICA, ULICA HRVATSKIH MUČENIKA 182; rođ. 13.02.1975; OIB: 28140238482; M</w:t>
      </w:r>
    </w:p>
    <w:p w:rsidR="00BA14DF" w:rsidRPr="0029324B" w:rsidRDefault="00BA14DF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IVANA PETEK; HRVATICA; VELIKA PISANICA, ULICA HRVATSKE REPUBLIKE 154; rođ. 13.02.1994; OIB: 91323517732; Ž</w:t>
      </w:r>
    </w:p>
    <w:p w:rsidR="00BA14DF" w:rsidRPr="0029324B" w:rsidRDefault="00BA14DF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IVO BAJLOVIĆ; HRVAT; VELIKA PISANICA, ULICA HRVATSKE REPUBLIKE 71; rođ. 05.03.1971; OIB: 32827727844; M</w:t>
      </w:r>
    </w:p>
    <w:p w:rsidR="00BA14DF" w:rsidRPr="0029324B" w:rsidRDefault="00BA14DF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IVAN STANKIĆ; HRVAT; VELIKA PISANICA, ULICA HRVATSKIH MUČENIKA 171; rođ. 06.08.1962; OIB: 26977362718; M</w:t>
      </w:r>
    </w:p>
    <w:p w:rsidR="00BA14DF" w:rsidRPr="0029324B" w:rsidRDefault="00BA14DF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BARDHEC DEDAJ; ALBANAC; VELIKA PISANICA, ULICA HRVATSKE REPUBLIKE 43; rođ. 19.02.1962; OIB: 79574691398; M</w:t>
      </w:r>
    </w:p>
    <w:p w:rsidR="00BA14DF" w:rsidRPr="0029324B" w:rsidRDefault="00BA14DF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SLOBODAN DRAGIĆ; SRBIN; RIBNJAČKA, RIBNJAČKA 89; rođ. 24.05.1972; OIB: 33299689296; M</w:t>
      </w:r>
    </w:p>
    <w:p w:rsidR="00BA14DF" w:rsidRDefault="00BA14DF" w:rsidP="009B66C6">
      <w:pPr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9B66C6">
      <w:pPr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BA14DF" w:rsidRPr="00357F4E" w:rsidTr="00357F4E">
        <w:tc>
          <w:tcPr>
            <w:tcW w:w="4644" w:type="dxa"/>
          </w:tcPr>
          <w:p w:rsidR="00BA14DF" w:rsidRPr="00357F4E" w:rsidRDefault="00BA14DF" w:rsidP="00357F4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BA14DF" w:rsidRPr="00357F4E" w:rsidRDefault="00BA14DF" w:rsidP="00357F4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BA14DF" w:rsidRPr="00357F4E" w:rsidRDefault="00BA14DF" w:rsidP="00357F4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BA14DF" w:rsidRPr="00357F4E" w:rsidRDefault="00BA14DF" w:rsidP="00357F4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BA14DF" w:rsidRPr="00357F4E" w:rsidRDefault="00BA14DF" w:rsidP="00357F4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4DF" w:rsidRPr="00357F4E" w:rsidRDefault="00BA14DF" w:rsidP="00357F4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BA14DF" w:rsidRPr="00357F4E" w:rsidRDefault="00BA14DF" w:rsidP="00357F4E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14DF" w:rsidRDefault="00BA14DF" w:rsidP="00E65992">
      <w:pPr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BA14DF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BA14DF" w:rsidRDefault="00BA14DF" w:rsidP="00DB51BD">
      <w:pPr>
        <w:pStyle w:val="Normal0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7" type="#_x0000_t75" alt="GRBM" style="position:absolute;left:0;text-align:left;margin-left:96.95pt;margin-top:-27.5pt;width:40.6pt;height:50.9pt;z-index:251659264;visibility:visible">
            <v:imagedata r:id="rId5" o:title=""/>
            <w10:wrap type="topAndBottom"/>
          </v:shape>
        </w:pict>
      </w:r>
    </w:p>
    <w:p w:rsidR="00BA14DF" w:rsidRDefault="00BA14DF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BA14DF" w:rsidRDefault="00BA14DF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BA14DF" w:rsidRPr="00947322" w:rsidRDefault="00BA14DF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BA14DF" w:rsidRPr="00947322" w:rsidRDefault="00BA14DF" w:rsidP="00987128">
      <w:pPr>
        <w:pStyle w:val="Normal0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BA14DF" w:rsidRDefault="00BA14DF" w:rsidP="002F0904">
      <w:pPr>
        <w:pStyle w:val="Normal0"/>
        <w:rPr>
          <w:sz w:val="20"/>
          <w:szCs w:val="20"/>
        </w:rPr>
      </w:pPr>
    </w:p>
    <w:p w:rsidR="00BA14DF" w:rsidRPr="00874ABC" w:rsidRDefault="00BA14DF" w:rsidP="008D2800">
      <w:pPr>
        <w:pStyle w:val="Normal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013-01/13-01/6</w:t>
      </w:r>
    </w:p>
    <w:p w:rsidR="00BA14DF" w:rsidRDefault="00BA14DF" w:rsidP="008D2800">
      <w:pPr>
        <w:pStyle w:val="Normal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2103/05-13-1</w:t>
      </w:r>
    </w:p>
    <w:p w:rsidR="00BA14DF" w:rsidRDefault="00BA14DF" w:rsidP="002F0904">
      <w:pPr>
        <w:pStyle w:val="Normal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3. svibnja 2013.</w:t>
      </w:r>
    </w:p>
    <w:p w:rsidR="00BA14DF" w:rsidRDefault="00BA14DF" w:rsidP="002F0904">
      <w:pPr>
        <w:pStyle w:val="Normal0"/>
        <w:rPr>
          <w:rFonts w:ascii="Arial" w:hAnsi="Arial" w:cs="Arial"/>
          <w:sz w:val="20"/>
          <w:szCs w:val="20"/>
        </w:rPr>
      </w:pPr>
    </w:p>
    <w:p w:rsidR="00BA14DF" w:rsidRDefault="00BA14DF" w:rsidP="002F0904">
      <w:pPr>
        <w:pStyle w:val="Normal0"/>
        <w:rPr>
          <w:rFonts w:ascii="Arial" w:hAnsi="Arial" w:cs="Arial"/>
          <w:sz w:val="20"/>
          <w:szCs w:val="20"/>
        </w:rPr>
      </w:pPr>
    </w:p>
    <w:p w:rsidR="00BA14DF" w:rsidRDefault="00BA14DF" w:rsidP="001679E8">
      <w:pPr>
        <w:pStyle w:val="Normal0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VELIKA PISANICA, odlučujući o prijedlogu predlagatelja  HRVATSKA SELJAČKA STRANKA - HSS, utvrdilo je i prihvatilo </w:t>
      </w:r>
    </w:p>
    <w:p w:rsidR="00BA14DF" w:rsidRDefault="00BA14DF" w:rsidP="00E70F11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E70F11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KANDIDACIJSKU LISTU</w:t>
      </w:r>
    </w:p>
    <w:p w:rsidR="00BA14DF" w:rsidRDefault="00BA14DF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ČLANICA/ČLANOVA OPĆINSKOG VIJEĆA OPĆINE VELIKA PISANICA</w:t>
      </w:r>
    </w:p>
    <w:p w:rsidR="00BA14DF" w:rsidRDefault="00BA14DF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BA14DF" w:rsidRDefault="00BA14DF" w:rsidP="005128B5">
      <w:pPr>
        <w:pStyle w:val="Normal0"/>
        <w:rPr>
          <w:rFonts w:ascii="Arial" w:hAnsi="Arial" w:cs="Arial"/>
          <w:sz w:val="20"/>
          <w:szCs w:val="20"/>
        </w:rPr>
      </w:pPr>
    </w:p>
    <w:tbl>
      <w:tblPr>
        <w:tblW w:w="9322" w:type="dxa"/>
        <w:tblLayout w:type="fixed"/>
        <w:tblLook w:val="00A0"/>
      </w:tblPr>
      <w:tblGrid>
        <w:gridCol w:w="9322"/>
      </w:tblGrid>
      <w:tr w:rsidR="00BA14DF" w:rsidRPr="00357F4E" w:rsidTr="00357F4E">
        <w:tc>
          <w:tcPr>
            <w:tcW w:w="9322" w:type="dxa"/>
          </w:tcPr>
          <w:p w:rsidR="00BA14DF" w:rsidRPr="00357F4E" w:rsidRDefault="00BA14DF" w:rsidP="00357F4E">
            <w:pPr>
              <w:pStyle w:val="Normal0"/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357F4E">
              <w:rPr>
                <w:rFonts w:ascii="Arial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BA14DF" w:rsidRDefault="00BA14DF" w:rsidP="005128B5">
      <w:pPr>
        <w:pStyle w:val="Normal0"/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FREDI PALI</w:t>
      </w:r>
    </w:p>
    <w:p w:rsidR="00BA14DF" w:rsidRDefault="00BA14DF" w:rsidP="005128B5">
      <w:pPr>
        <w:pStyle w:val="Normal0"/>
        <w:rPr>
          <w:rFonts w:ascii="Arial" w:hAnsi="Arial" w:cs="Arial"/>
          <w:sz w:val="18"/>
          <w:szCs w:val="18"/>
        </w:rPr>
      </w:pPr>
    </w:p>
    <w:p w:rsidR="00BA14DF" w:rsidRPr="0029324B" w:rsidRDefault="00BA14DF" w:rsidP="00740EB9">
      <w:pPr>
        <w:pStyle w:val="Normal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BA14DF" w:rsidRPr="0029324B" w:rsidRDefault="00BA14DF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FREDI PALI; HRVAT; VELIKA PISANICA, ULICA HRVATSKIH MUČENIKA 186; rođ. 28.06.1971; OIB: 46955539142; M</w:t>
      </w:r>
    </w:p>
    <w:p w:rsidR="00BA14DF" w:rsidRPr="0029324B" w:rsidRDefault="00BA14DF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ANA NEMET; NEPOZNATA; VELIKA PISANICA, ULICA HRVATSKIH MUČENIKA 218; rođ. 08.07.1990; OIB: 17400425584; Ž</w:t>
      </w:r>
    </w:p>
    <w:p w:rsidR="00BA14DF" w:rsidRPr="0029324B" w:rsidRDefault="00BA14DF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HRVOJE BOKAN; HRVAT; RIBNJAČKA, RIBNJAČKA 13; rođ. 02.02.1993; OIB: 41739591422; M</w:t>
      </w:r>
    </w:p>
    <w:p w:rsidR="00BA14DF" w:rsidRPr="0029324B" w:rsidRDefault="00BA14DF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JULIAN PRENKAJ; ALBANAC; BABINAC, BABINAC 2; rođ. 07.08.1974; OIB: 31049073576; M</w:t>
      </w:r>
    </w:p>
    <w:p w:rsidR="00BA14DF" w:rsidRPr="0029324B" w:rsidRDefault="00BA14DF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IVICA BUDROVČAN; HRVAT; VELIKA PISANICA, ULICA HRVATSKIH MUČENIKA 100; rođ. 17.09.1966; OIB: 71993790893; M</w:t>
      </w:r>
    </w:p>
    <w:p w:rsidR="00BA14DF" w:rsidRPr="0029324B" w:rsidRDefault="00BA14DF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BOJANA SVJETLANOVIĆ; SRPKINJA; VELIKA PISANICA, ULICA HRVATSKIH MUČENIKA 185; rođ. 26.11.1990; OIB: 72826270248; Ž</w:t>
      </w:r>
    </w:p>
    <w:p w:rsidR="00BA14DF" w:rsidRPr="0029324B" w:rsidRDefault="00BA14DF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STEVO MERC; HRVAT; NOVA PISANICA, NOVA PISANICA 90; rođ. 02.01.1973; OIB: 85822860110; M</w:t>
      </w:r>
    </w:p>
    <w:p w:rsidR="00BA14DF" w:rsidRPr="0029324B" w:rsidRDefault="00BA14DF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ZLATKO BUDROVIĆ; HRVAT; BABINAC, BABINAC 64; rođ. 04.07.1963; OIB: 48849005172; M</w:t>
      </w:r>
    </w:p>
    <w:p w:rsidR="00BA14DF" w:rsidRPr="0029324B" w:rsidRDefault="00BA14DF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JOSIP DINJAR; HRVAT; VELIKA PISANICA, ULICA HRVATSKE REPUBLIKE 84; rođ. 26.02.1988; OIB: 84064455494; M</w:t>
      </w:r>
    </w:p>
    <w:p w:rsidR="00BA14DF" w:rsidRPr="0029324B" w:rsidRDefault="00BA14DF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BERISLAV KRIŽAN; HRVAT; VELIKA PISANICA, ULICA JURJA VLAHOVCA 11; rođ. 22.01.1967; OIB: 64121893170; M</w:t>
      </w:r>
    </w:p>
    <w:p w:rsidR="00BA14DF" w:rsidRPr="0029324B" w:rsidRDefault="00BA14DF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IVANA DINKOVIĆ; HRVATICA; VELIKA PISANICA, ULICA HRVATSKE REPUBLIKE 36; rođ. 31.12.1981; OIB: 28568099309; Ž</w:t>
      </w:r>
    </w:p>
    <w:p w:rsidR="00BA14DF" w:rsidRDefault="00BA14DF" w:rsidP="009B66C6">
      <w:pPr>
        <w:pStyle w:val="Normal0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9B66C6">
      <w:pPr>
        <w:pStyle w:val="Normal0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BA14DF" w:rsidRPr="00357F4E" w:rsidTr="00357F4E">
        <w:tc>
          <w:tcPr>
            <w:tcW w:w="4644" w:type="dxa"/>
          </w:tcPr>
          <w:p w:rsidR="00BA14DF" w:rsidRPr="00357F4E" w:rsidRDefault="00BA14DF" w:rsidP="00357F4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BA14DF" w:rsidRPr="00357F4E" w:rsidRDefault="00BA14DF" w:rsidP="00357F4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BA14DF" w:rsidRPr="00357F4E" w:rsidRDefault="00BA14DF" w:rsidP="00357F4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BA14DF" w:rsidRPr="00357F4E" w:rsidRDefault="00BA14DF" w:rsidP="00357F4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BA14DF" w:rsidRPr="00357F4E" w:rsidRDefault="00BA14DF" w:rsidP="00357F4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4DF" w:rsidRPr="00357F4E" w:rsidRDefault="00BA14DF" w:rsidP="00357F4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BA14DF" w:rsidRPr="00357F4E" w:rsidRDefault="00BA14DF" w:rsidP="00357F4E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14DF" w:rsidRDefault="00BA14DF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BA14DF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BA14DF" w:rsidRDefault="00BA14DF" w:rsidP="00DB51BD">
      <w:pPr>
        <w:pStyle w:val="Normal1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8" type="#_x0000_t75" alt="GRBM" style="position:absolute;left:0;text-align:left;margin-left:96.95pt;margin-top:-27.5pt;width:40.6pt;height:50.9pt;z-index:251660288;visibility:visible">
            <v:imagedata r:id="rId5" o:title=""/>
            <w10:wrap type="topAndBottom"/>
          </v:shape>
        </w:pict>
      </w:r>
    </w:p>
    <w:p w:rsidR="00BA14DF" w:rsidRDefault="00BA14DF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BA14DF" w:rsidRDefault="00BA14DF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BA14DF" w:rsidRPr="00947322" w:rsidRDefault="00BA14DF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BA14DF" w:rsidRPr="00947322" w:rsidRDefault="00BA14DF" w:rsidP="00987128">
      <w:pPr>
        <w:pStyle w:val="Normal1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BA14DF" w:rsidRDefault="00BA14DF" w:rsidP="002F0904">
      <w:pPr>
        <w:pStyle w:val="Normal1"/>
        <w:rPr>
          <w:sz w:val="20"/>
          <w:szCs w:val="20"/>
        </w:rPr>
      </w:pPr>
    </w:p>
    <w:p w:rsidR="00BA14DF" w:rsidRPr="00874ABC" w:rsidRDefault="00BA14DF" w:rsidP="008D2800">
      <w:pPr>
        <w:pStyle w:val="Normal1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013-01/13-01/8</w:t>
      </w:r>
    </w:p>
    <w:p w:rsidR="00BA14DF" w:rsidRDefault="00BA14DF" w:rsidP="008D2800">
      <w:pPr>
        <w:pStyle w:val="Normal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2103/05-13-1</w:t>
      </w:r>
    </w:p>
    <w:p w:rsidR="00BA14DF" w:rsidRDefault="00BA14DF" w:rsidP="002F0904">
      <w:pPr>
        <w:pStyle w:val="Norma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3. svibnja 2013.</w:t>
      </w:r>
    </w:p>
    <w:p w:rsidR="00BA14DF" w:rsidRDefault="00BA14DF" w:rsidP="002F0904">
      <w:pPr>
        <w:pStyle w:val="Normal1"/>
        <w:rPr>
          <w:rFonts w:ascii="Arial" w:hAnsi="Arial" w:cs="Arial"/>
          <w:sz w:val="20"/>
          <w:szCs w:val="20"/>
        </w:rPr>
      </w:pPr>
    </w:p>
    <w:p w:rsidR="00BA14DF" w:rsidRDefault="00BA14DF" w:rsidP="002F0904">
      <w:pPr>
        <w:pStyle w:val="Normal1"/>
        <w:rPr>
          <w:rFonts w:ascii="Arial" w:hAnsi="Arial" w:cs="Arial"/>
          <w:sz w:val="20"/>
          <w:szCs w:val="20"/>
        </w:rPr>
      </w:pPr>
    </w:p>
    <w:p w:rsidR="00BA14DF" w:rsidRDefault="00BA14DF" w:rsidP="001679E8">
      <w:pPr>
        <w:pStyle w:val="Normal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VELIKA PISANICA, odlučujući o prijedlogu predlagatelja  HRVATSKA SOCIJALNO - LIBERALNA STRANKA - HSLS, utvrdilo je i prihvatilo </w:t>
      </w:r>
    </w:p>
    <w:p w:rsidR="00BA14DF" w:rsidRDefault="00BA14DF" w:rsidP="00E70F11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E70F11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KANDIDACIJSKU LISTU</w:t>
      </w:r>
    </w:p>
    <w:p w:rsidR="00BA14DF" w:rsidRDefault="00BA14DF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ČLANICA/ČLANOVA OPĆINSKOG VIJEĆA OPĆINE VELIKA PISANICA</w:t>
      </w:r>
    </w:p>
    <w:p w:rsidR="00BA14DF" w:rsidRDefault="00BA14DF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BA14DF" w:rsidRDefault="00BA14DF" w:rsidP="005128B5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W w:w="9322" w:type="dxa"/>
        <w:tblLayout w:type="fixed"/>
        <w:tblLook w:val="00A0"/>
      </w:tblPr>
      <w:tblGrid>
        <w:gridCol w:w="9322"/>
      </w:tblGrid>
      <w:tr w:rsidR="00BA14DF" w:rsidRPr="00357F4E" w:rsidTr="00357F4E">
        <w:tc>
          <w:tcPr>
            <w:tcW w:w="9322" w:type="dxa"/>
          </w:tcPr>
          <w:p w:rsidR="00BA14DF" w:rsidRPr="00357F4E" w:rsidRDefault="00BA14DF" w:rsidP="00357F4E">
            <w:pPr>
              <w:pStyle w:val="Normal1"/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357F4E">
              <w:rPr>
                <w:rFonts w:ascii="Arial" w:hAnsi="Arial" w:cs="Arial"/>
                <w:b/>
                <w:sz w:val="18"/>
                <w:szCs w:val="18"/>
              </w:rPr>
              <w:t>HRVATSKA SOCIJALNO - LIBERALNA STRANKA - HSLS</w:t>
            </w:r>
          </w:p>
        </w:tc>
      </w:tr>
    </w:tbl>
    <w:p w:rsidR="00BA14DF" w:rsidRDefault="00BA14DF" w:rsidP="005128B5">
      <w:pPr>
        <w:pStyle w:val="Normal1"/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GORAN TKALIČANAC</w:t>
      </w:r>
    </w:p>
    <w:p w:rsidR="00BA14DF" w:rsidRDefault="00BA14DF" w:rsidP="005128B5">
      <w:pPr>
        <w:pStyle w:val="Normal1"/>
        <w:rPr>
          <w:rFonts w:ascii="Arial" w:hAnsi="Arial" w:cs="Arial"/>
          <w:sz w:val="18"/>
          <w:szCs w:val="18"/>
        </w:rPr>
      </w:pPr>
    </w:p>
    <w:p w:rsidR="00BA14DF" w:rsidRPr="0029324B" w:rsidRDefault="00BA14DF" w:rsidP="00740EB9">
      <w:pPr>
        <w:pStyle w:val="Normal1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BA14DF" w:rsidRPr="0029324B" w:rsidRDefault="00BA14DF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GORAN TKALIČANAC; HRVAT; VELIKA PISANICA, ULICA ALOJZIJA STEPINCA 19; rođ. 11.03.1979; OIB: 68005266270; M</w:t>
      </w:r>
    </w:p>
    <w:p w:rsidR="00BA14DF" w:rsidRPr="0029324B" w:rsidRDefault="00BA14DF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VEDRAN KOSTANJŠEK; HRVAT; VELIKA PISANICA, ULICA HRVATSKIH MUČENIKA 210; rođ. 01.02.1979; OIB: 18929482859; M</w:t>
      </w:r>
    </w:p>
    <w:p w:rsidR="00BA14DF" w:rsidRPr="0029324B" w:rsidRDefault="00BA14DF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MARIJAN NIKOLLBIBAJ; NEPOZNATA; BABINAC, BABINAC 40; rođ. 05.02.1987; OIB: 40695542618; M</w:t>
      </w:r>
    </w:p>
    <w:p w:rsidR="00BA14DF" w:rsidRPr="0029324B" w:rsidRDefault="00BA14DF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ŽELJKO VUŽAR; HRVAT; VELIKA PISANICA, ULICA BANA JELAČIĆA 2; rođ. 23.12.1975; OIB: 18867440748; M</w:t>
      </w:r>
    </w:p>
    <w:p w:rsidR="00BA14DF" w:rsidRPr="0029324B" w:rsidRDefault="00BA14DF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HRVOJE PAVIĆ; HRVAT; VELIKA PISANICA, ULICA ALOJZIJA STEPINCA 44; rođ. 15.11.1991; OIB: 10199602998; M</w:t>
      </w:r>
    </w:p>
    <w:p w:rsidR="00BA14DF" w:rsidRPr="0029324B" w:rsidRDefault="00BA14DF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ZLATKO DESPETOVIĆ; NEPOZNATA; BABINAC, BABINAC 90; rođ. 14.01.1983; OIB: 93190602622; M</w:t>
      </w:r>
    </w:p>
    <w:p w:rsidR="00BA14DF" w:rsidRPr="0029324B" w:rsidRDefault="00BA14DF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ALEKSANDRA KELEMAN; NEPOZNATA; VELIKA PISANICA, ULICA HRVATSKIH MUČENIKA 61; rođ. 26.05.1989; OIB: 90595314819; Ž</w:t>
      </w:r>
    </w:p>
    <w:p w:rsidR="00BA14DF" w:rsidRPr="0029324B" w:rsidRDefault="00BA14DF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TOMISLAV ANTULIĆ; HRVAT; VELIKA PISANICA, BJELOVARSKA ULICA 5; rođ. 05.08.1981; OIB: 32832872578; M</w:t>
      </w:r>
    </w:p>
    <w:p w:rsidR="00BA14DF" w:rsidRPr="0029324B" w:rsidRDefault="00BA14DF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IVICA TKALIČANAC; HRVAT; VELIKA PISANICA, ULICA ALOJZIJA STEPINCA 19; rođ. 29.11.1954; OIB: 33628635738; M</w:t>
      </w:r>
    </w:p>
    <w:p w:rsidR="00BA14DF" w:rsidRPr="0029324B" w:rsidRDefault="00BA14DF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MIRA FILIPOVIĆ; NEPOZNATA; VELIKA PISANICA, ULICA ALOJZIJA STEPINCA 64; rođ. 24.09.1958; OIB: 72959649270; Ž</w:t>
      </w:r>
    </w:p>
    <w:p w:rsidR="00BA14DF" w:rsidRPr="0029324B" w:rsidRDefault="00BA14DF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IRENA TKALIČANAC; HRVATICA; VELIKA PISANICA, ULICA ALOJZIJA STEPINCA 19; rođ. 30.05.1959; OIB: 64469071333; Ž</w:t>
      </w:r>
    </w:p>
    <w:p w:rsidR="00BA14DF" w:rsidRDefault="00BA14DF" w:rsidP="009B66C6">
      <w:pPr>
        <w:pStyle w:val="Normal1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9B66C6">
      <w:pPr>
        <w:pStyle w:val="Normal1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BA14DF" w:rsidRPr="00357F4E" w:rsidTr="00357F4E">
        <w:tc>
          <w:tcPr>
            <w:tcW w:w="4644" w:type="dxa"/>
          </w:tcPr>
          <w:p w:rsidR="00BA14DF" w:rsidRPr="00357F4E" w:rsidRDefault="00BA14DF" w:rsidP="00357F4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BA14DF" w:rsidRPr="00357F4E" w:rsidRDefault="00BA14DF" w:rsidP="00357F4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BA14DF" w:rsidRPr="00357F4E" w:rsidRDefault="00BA14DF" w:rsidP="00357F4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BA14DF" w:rsidRPr="00357F4E" w:rsidRDefault="00BA14DF" w:rsidP="00357F4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BA14DF" w:rsidRPr="00357F4E" w:rsidRDefault="00BA14DF" w:rsidP="00357F4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4DF" w:rsidRPr="00357F4E" w:rsidRDefault="00BA14DF" w:rsidP="00357F4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BA14DF" w:rsidRPr="00357F4E" w:rsidRDefault="00BA14DF" w:rsidP="00357F4E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14DF" w:rsidRDefault="00BA14DF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BA14DF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BA14DF" w:rsidRDefault="00BA14DF" w:rsidP="00DB51BD">
      <w:pPr>
        <w:pStyle w:val="Normal2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9" type="#_x0000_t75" alt="GRBM" style="position:absolute;left:0;text-align:left;margin-left:96.95pt;margin-top:-27.5pt;width:40.6pt;height:50.9pt;z-index:251661312;visibility:visible">
            <v:imagedata r:id="rId5" o:title=""/>
            <w10:wrap type="topAndBottom"/>
          </v:shape>
        </w:pict>
      </w:r>
    </w:p>
    <w:p w:rsidR="00BA14DF" w:rsidRDefault="00BA14DF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BA14DF" w:rsidRDefault="00BA14DF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BA14DF" w:rsidRPr="00947322" w:rsidRDefault="00BA14DF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BA14DF" w:rsidRPr="00947322" w:rsidRDefault="00BA14DF" w:rsidP="00987128">
      <w:pPr>
        <w:pStyle w:val="Normal2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BA14DF" w:rsidRDefault="00BA14DF" w:rsidP="002F0904">
      <w:pPr>
        <w:pStyle w:val="Normal2"/>
        <w:rPr>
          <w:sz w:val="20"/>
          <w:szCs w:val="20"/>
        </w:rPr>
      </w:pPr>
    </w:p>
    <w:p w:rsidR="00BA14DF" w:rsidRPr="00874ABC" w:rsidRDefault="00BA14DF" w:rsidP="008D2800">
      <w:pPr>
        <w:pStyle w:val="Normal2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013-01/13-01/7</w:t>
      </w:r>
    </w:p>
    <w:p w:rsidR="00BA14DF" w:rsidRDefault="00BA14DF" w:rsidP="008D2800">
      <w:pPr>
        <w:pStyle w:val="Normal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2103/05-13-1</w:t>
      </w:r>
    </w:p>
    <w:p w:rsidR="00BA14DF" w:rsidRDefault="00BA14DF" w:rsidP="002F090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3. svibnja 2013.</w:t>
      </w:r>
    </w:p>
    <w:p w:rsidR="00BA14DF" w:rsidRDefault="00BA14DF" w:rsidP="002F0904">
      <w:pPr>
        <w:pStyle w:val="Normal2"/>
        <w:rPr>
          <w:rFonts w:ascii="Arial" w:hAnsi="Arial" w:cs="Arial"/>
          <w:sz w:val="20"/>
          <w:szCs w:val="20"/>
        </w:rPr>
      </w:pPr>
    </w:p>
    <w:p w:rsidR="00BA14DF" w:rsidRDefault="00BA14DF" w:rsidP="002F0904">
      <w:pPr>
        <w:pStyle w:val="Normal2"/>
        <w:rPr>
          <w:rFonts w:ascii="Arial" w:hAnsi="Arial" w:cs="Arial"/>
          <w:sz w:val="20"/>
          <w:szCs w:val="20"/>
        </w:rPr>
      </w:pPr>
    </w:p>
    <w:p w:rsidR="00BA14DF" w:rsidRDefault="00BA14DF" w:rsidP="001679E8">
      <w:pPr>
        <w:pStyle w:val="Normal2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VELIKA PISANICA, odlučujući o prijedlogu predlagatelja  SOCIJALDEMOKRATSKA PARTIJA HRVATSKE - SDP, HRVATSKA NARODNA STRANKA - LIBERALNI DEMOKRATI - HNS, utvrdilo je i prihvatilo </w:t>
      </w:r>
    </w:p>
    <w:p w:rsidR="00BA14DF" w:rsidRDefault="00BA14DF" w:rsidP="00E70F11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E70F11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KANDIDACIJSKU LISTU</w:t>
      </w:r>
    </w:p>
    <w:p w:rsidR="00BA14DF" w:rsidRDefault="00BA14DF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ČLANICA/ČLANOVA OPĆINSKOG VIJEĆA OPĆINE VELIKA PISANICA</w:t>
      </w:r>
    </w:p>
    <w:p w:rsidR="00BA14DF" w:rsidRDefault="00BA14DF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BA14DF" w:rsidRDefault="00BA14DF" w:rsidP="005128B5">
      <w:pPr>
        <w:pStyle w:val="Normal2"/>
        <w:rPr>
          <w:rFonts w:ascii="Arial" w:hAnsi="Arial" w:cs="Arial"/>
          <w:sz w:val="20"/>
          <w:szCs w:val="20"/>
        </w:rPr>
      </w:pPr>
    </w:p>
    <w:tbl>
      <w:tblPr>
        <w:tblW w:w="9322" w:type="dxa"/>
        <w:tblLayout w:type="fixed"/>
        <w:tblLook w:val="00A0"/>
      </w:tblPr>
      <w:tblGrid>
        <w:gridCol w:w="9322"/>
      </w:tblGrid>
      <w:tr w:rsidR="00BA14DF" w:rsidRPr="00357F4E" w:rsidTr="00357F4E">
        <w:tc>
          <w:tcPr>
            <w:tcW w:w="9322" w:type="dxa"/>
          </w:tcPr>
          <w:p w:rsidR="00BA14DF" w:rsidRPr="00357F4E" w:rsidRDefault="00BA14DF" w:rsidP="00357F4E">
            <w:pPr>
              <w:pStyle w:val="Normal2"/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357F4E">
              <w:rPr>
                <w:rFonts w:ascii="Arial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BA14DF" w:rsidRPr="00357F4E" w:rsidTr="00357F4E">
        <w:tc>
          <w:tcPr>
            <w:tcW w:w="9322" w:type="dxa"/>
          </w:tcPr>
          <w:p w:rsidR="00BA14DF" w:rsidRPr="00357F4E" w:rsidRDefault="00BA14DF" w:rsidP="00357F4E">
            <w:pPr>
              <w:pStyle w:val="Normal2"/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357F4E">
              <w:rPr>
                <w:rFonts w:ascii="Arial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</w:tbl>
    <w:p w:rsidR="00BA14DF" w:rsidRDefault="00BA14DF" w:rsidP="005128B5">
      <w:pPr>
        <w:pStyle w:val="Normal2"/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BRANKO ORMANOVIĆ</w:t>
      </w:r>
    </w:p>
    <w:p w:rsidR="00BA14DF" w:rsidRDefault="00BA14DF" w:rsidP="005128B5">
      <w:pPr>
        <w:pStyle w:val="Normal2"/>
        <w:rPr>
          <w:rFonts w:ascii="Arial" w:hAnsi="Arial" w:cs="Arial"/>
          <w:sz w:val="18"/>
          <w:szCs w:val="18"/>
        </w:rPr>
      </w:pPr>
    </w:p>
    <w:p w:rsidR="00BA14DF" w:rsidRPr="0029324B" w:rsidRDefault="00BA14DF" w:rsidP="00740EB9">
      <w:pPr>
        <w:pStyle w:val="Normal2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BA14DF" w:rsidRPr="0029324B" w:rsidRDefault="00BA14DF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BRANKO ORMANOVIĆ; SRBIN; BABINAC, BABINAC 86; rođ. 16.01.1954; OIB: 17315139408; M</w:t>
      </w:r>
    </w:p>
    <w:p w:rsidR="00BA14DF" w:rsidRPr="0029324B" w:rsidRDefault="00BA14DF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KRUNOSLAV PETROVIĆ; HRVAT; BABINAC, BABINAC 30; rođ. 28.03.1993; OIB: 34673091507; M</w:t>
      </w:r>
    </w:p>
    <w:p w:rsidR="00BA14DF" w:rsidRPr="0029324B" w:rsidRDefault="00BA14DF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MARINA JARMIĆ; HRVATICA; BABINAC, BABINAC 164; rođ. 13.12.1993; OIB: 77811894484; Ž</w:t>
      </w:r>
    </w:p>
    <w:p w:rsidR="00BA14DF" w:rsidRPr="0029324B" w:rsidRDefault="00BA14DF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ĐURO PISKOR; HRVAT; BABINAC, BABINAC 9/A; rođ. 22.04.1951; OIB: 32628152440; M</w:t>
      </w:r>
    </w:p>
    <w:p w:rsidR="00BA14DF" w:rsidRPr="0029324B" w:rsidRDefault="00BA14DF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NATALIJA MALJEVAC; HRVATICA; BABINAC, BABINAC 89; rođ. 21.08.1992; OIB: 75777556871; Ž</w:t>
      </w:r>
    </w:p>
    <w:p w:rsidR="00BA14DF" w:rsidRPr="0029324B" w:rsidRDefault="00BA14DF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ELEMIR BEREŠ; MAĐAR; VELIKA PISANICA, BJELOVARSKA ULICA 2; rođ. 01.02.1967; OIB: 85234175759; M</w:t>
      </w:r>
    </w:p>
    <w:p w:rsidR="00BA14DF" w:rsidRPr="0029324B" w:rsidRDefault="00BA14DF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SENKA ŠODOLOVIĆ; HRVATICA; BABINAC, BABINAC 7; rođ. 20.03.1968; OIB: 25508240440; Ž</w:t>
      </w:r>
    </w:p>
    <w:p w:rsidR="00BA14DF" w:rsidRPr="0029324B" w:rsidRDefault="00BA14DF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SLOBODAN VERIĆ; SRBIN; VELIKA PISANICA, ULICA BANA JELAČIĆA 65; rođ. 22.10.1962; OIB: 18328383451; M</w:t>
      </w:r>
    </w:p>
    <w:p w:rsidR="00BA14DF" w:rsidRPr="0029324B" w:rsidRDefault="00BA14DF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JULIUS GELENĐIR; HRVAT; VELIKA PISANICA, ULICA HRVATSKIH MUČENIKA 124; rođ. 08.01.1949; OIB: 74905976312; M</w:t>
      </w:r>
    </w:p>
    <w:p w:rsidR="00BA14DF" w:rsidRPr="0029324B" w:rsidRDefault="00BA14DF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ZDRAVKO PETROVIĆ; SRBIN; BABINAC, BABINAC 30; rođ. 25.02.1954; OIB: 28294534671; M</w:t>
      </w:r>
    </w:p>
    <w:p w:rsidR="00BA14DF" w:rsidRPr="0029324B" w:rsidRDefault="00BA14DF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NATAŠA JURIŠIĆ; HRVATICA; VELIKA PISANICA, BJELOVARSKA ULICA 1; rođ. 21.08.1984; OIB: 61543211773; Ž</w:t>
      </w:r>
    </w:p>
    <w:p w:rsidR="00BA14DF" w:rsidRDefault="00BA14DF" w:rsidP="009B66C6">
      <w:pPr>
        <w:pStyle w:val="Normal2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9B66C6">
      <w:pPr>
        <w:pStyle w:val="Normal2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BA14DF" w:rsidRPr="00357F4E" w:rsidTr="00357F4E">
        <w:tc>
          <w:tcPr>
            <w:tcW w:w="4644" w:type="dxa"/>
          </w:tcPr>
          <w:p w:rsidR="00BA14DF" w:rsidRPr="00357F4E" w:rsidRDefault="00BA14DF" w:rsidP="00357F4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BA14DF" w:rsidRPr="00357F4E" w:rsidRDefault="00BA14DF" w:rsidP="00357F4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BA14DF" w:rsidRPr="00357F4E" w:rsidRDefault="00BA14DF" w:rsidP="00357F4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BA14DF" w:rsidRPr="00357F4E" w:rsidRDefault="00BA14DF" w:rsidP="00357F4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BA14DF" w:rsidRPr="00357F4E" w:rsidRDefault="00BA14DF" w:rsidP="00357F4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4DF" w:rsidRPr="00357F4E" w:rsidRDefault="00BA14DF" w:rsidP="00357F4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BA14DF" w:rsidRPr="00357F4E" w:rsidRDefault="00BA14DF" w:rsidP="00357F4E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14DF" w:rsidRDefault="00BA14DF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BA14DF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BA14DF" w:rsidRDefault="00BA14DF" w:rsidP="00E40B9C">
      <w:pPr>
        <w:pStyle w:val="Normal3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30" type="#_x0000_t75" alt="GRBM" style="position:absolute;left:0;text-align:left;margin-left:96.95pt;margin-top:-27.5pt;width:40.6pt;height:50.9pt;z-index:251662336;visibility:visible">
            <v:imagedata r:id="rId5" o:title=""/>
            <w10:wrap type="topAndBottom"/>
          </v:shape>
        </w:pict>
      </w:r>
    </w:p>
    <w:p w:rsidR="00BA14DF" w:rsidRDefault="00BA14DF" w:rsidP="00E40B9C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BA14DF" w:rsidRDefault="00BA14DF" w:rsidP="00E40B9C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BA14DF" w:rsidRPr="00947322" w:rsidRDefault="00BA14DF" w:rsidP="00E40B9C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BA14DF" w:rsidRPr="00947322" w:rsidRDefault="00BA14DF" w:rsidP="00E40B9C">
      <w:pPr>
        <w:pStyle w:val="Normal3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BA14DF" w:rsidRDefault="00BA14DF" w:rsidP="00E40B9C">
      <w:pPr>
        <w:pStyle w:val="Normal3"/>
        <w:rPr>
          <w:sz w:val="20"/>
          <w:szCs w:val="20"/>
        </w:rPr>
      </w:pPr>
    </w:p>
    <w:p w:rsidR="00BA14DF" w:rsidRPr="00546362" w:rsidRDefault="00BA14DF" w:rsidP="00E40B9C">
      <w:pPr>
        <w:pStyle w:val="Normal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KLASA: </w:t>
      </w:r>
      <w:r w:rsidRPr="00546362">
        <w:rPr>
          <w:rFonts w:ascii="Arial" w:hAnsi="Arial" w:cs="Arial"/>
          <w:sz w:val="20"/>
          <w:szCs w:val="20"/>
        </w:rPr>
        <w:t>013-01/13-01/</w:t>
      </w:r>
      <w:r>
        <w:rPr>
          <w:rFonts w:ascii="Arial" w:hAnsi="Arial" w:cs="Arial"/>
          <w:sz w:val="20"/>
          <w:szCs w:val="20"/>
        </w:rPr>
        <w:t>10</w:t>
      </w:r>
    </w:p>
    <w:p w:rsidR="00BA14DF" w:rsidRPr="00546362" w:rsidRDefault="00BA14DF" w:rsidP="00E40B9C">
      <w:pPr>
        <w:pStyle w:val="Normal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URBROJ: </w:t>
      </w:r>
      <w:r w:rsidRPr="00546362">
        <w:rPr>
          <w:rFonts w:ascii="Arial" w:hAnsi="Arial" w:cs="Arial"/>
          <w:sz w:val="20"/>
          <w:szCs w:val="20"/>
        </w:rPr>
        <w:t>2103/05-13-1</w:t>
      </w:r>
    </w:p>
    <w:p w:rsidR="00BA14DF" w:rsidRDefault="00BA14DF" w:rsidP="00E40B9C">
      <w:pPr>
        <w:pStyle w:val="Normal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03. svibnja 2013.</w:t>
      </w:r>
    </w:p>
    <w:p w:rsidR="00BA14DF" w:rsidRDefault="00BA14DF" w:rsidP="00E40B9C">
      <w:pPr>
        <w:pStyle w:val="Normal3"/>
        <w:rPr>
          <w:rFonts w:ascii="Arial" w:hAnsi="Arial" w:cs="Arial"/>
          <w:sz w:val="20"/>
          <w:szCs w:val="20"/>
        </w:rPr>
      </w:pPr>
    </w:p>
    <w:p w:rsidR="00BA14DF" w:rsidRDefault="00BA14DF" w:rsidP="00E40B9C">
      <w:pPr>
        <w:pStyle w:val="Normal3"/>
        <w:rPr>
          <w:rFonts w:ascii="Arial" w:hAnsi="Arial" w:cs="Arial"/>
          <w:sz w:val="20"/>
          <w:szCs w:val="20"/>
        </w:rPr>
      </w:pPr>
    </w:p>
    <w:p w:rsidR="00BA14DF" w:rsidRDefault="00BA14DF" w:rsidP="00E40B9C">
      <w:pPr>
        <w:pStyle w:val="Normal3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23. i čl. 24. Zakona o lokalnim izborima ("Narodne Novine", broj 144/12),   Općinsko izborno povjerenstvo Općine VELIKA PISANICA, sastavilo je </w:t>
      </w:r>
    </w:p>
    <w:p w:rsidR="00BA14DF" w:rsidRDefault="00BA14DF" w:rsidP="00E40B9C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E40B9C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E40B9C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ZBIRNU LISTU PRAVOVALJANIH KANDIDACIJSKIH LISTA</w:t>
      </w:r>
    </w:p>
    <w:p w:rsidR="00BA14DF" w:rsidRDefault="00BA14DF" w:rsidP="00E40B9C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ČLANICA/ČLANOVA OPĆINSKOG VIJEĆA OPĆINE VELIKA PISANICA</w:t>
      </w:r>
    </w:p>
    <w:p w:rsidR="00BA14DF" w:rsidRDefault="00BA14DF" w:rsidP="00E40B9C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BA14DF" w:rsidRDefault="00BA14DF" w:rsidP="00E40B9C">
      <w:pPr>
        <w:pStyle w:val="Normal3"/>
        <w:rPr>
          <w:rFonts w:ascii="Arial" w:hAnsi="Arial" w:cs="Arial"/>
          <w:sz w:val="20"/>
          <w:szCs w:val="20"/>
        </w:rPr>
      </w:pPr>
    </w:p>
    <w:p w:rsidR="00BA14DF" w:rsidRDefault="00BA14DF" w:rsidP="00D6429B">
      <w:pPr>
        <w:pStyle w:val="BoldParagraph"/>
        <w:numPr>
          <w:ilvl w:val="0"/>
          <w:numId w:val="10"/>
        </w:numPr>
        <w:ind w:left="714" w:hanging="357"/>
      </w:pPr>
      <w:r w:rsidRPr="005B5F99">
        <w:t>HRVATSKA DEMOKRATSKA ZAJEDNICA - HDZ</w:t>
      </w:r>
    </w:p>
    <w:p w:rsidR="00BA14DF" w:rsidRDefault="00BA14DF" w:rsidP="00D6429B">
      <w:pPr>
        <w:pStyle w:val="NotNumeratedParagraph"/>
        <w:numPr>
          <w:ilvl w:val="1"/>
          <w:numId w:val="10"/>
        </w:numPr>
        <w:ind w:left="714" w:hanging="357"/>
      </w:pPr>
      <w:r w:rsidRPr="005B5F99">
        <w:t>Nositelj liste: ŽELJKO OSKORUŠ</w:t>
      </w:r>
    </w:p>
    <w:p w:rsidR="00BA14DF" w:rsidRDefault="00BA14DF" w:rsidP="00D6429B">
      <w:pPr>
        <w:pStyle w:val="BoldParagraph"/>
        <w:numPr>
          <w:ilvl w:val="0"/>
          <w:numId w:val="10"/>
        </w:numPr>
        <w:ind w:left="714" w:hanging="357"/>
      </w:pPr>
      <w:r w:rsidRPr="005B5F99">
        <w:t>HRVATSKA SELJAČKA STRANKA - HSS</w:t>
      </w:r>
    </w:p>
    <w:p w:rsidR="00BA14DF" w:rsidRDefault="00BA14DF" w:rsidP="00D6429B">
      <w:pPr>
        <w:pStyle w:val="NotNumeratedParagraph"/>
        <w:numPr>
          <w:ilvl w:val="1"/>
          <w:numId w:val="10"/>
        </w:numPr>
        <w:ind w:left="714" w:hanging="357"/>
      </w:pPr>
      <w:r w:rsidRPr="005B5F99">
        <w:t>Nositelj liste: FREDI PALI</w:t>
      </w:r>
    </w:p>
    <w:p w:rsidR="00BA14DF" w:rsidRDefault="00BA14DF" w:rsidP="00D6429B">
      <w:pPr>
        <w:pStyle w:val="BoldParagraph"/>
        <w:numPr>
          <w:ilvl w:val="0"/>
          <w:numId w:val="10"/>
        </w:numPr>
        <w:ind w:left="714" w:hanging="357"/>
      </w:pPr>
      <w:r w:rsidRPr="005B5F99">
        <w:t>HRVATSKA SOCIJALNO - LIBERALNA STRANKA - HSLS</w:t>
      </w:r>
    </w:p>
    <w:p w:rsidR="00BA14DF" w:rsidRDefault="00BA14DF" w:rsidP="00D6429B">
      <w:pPr>
        <w:pStyle w:val="NotNumeratedParagraph"/>
        <w:numPr>
          <w:ilvl w:val="1"/>
          <w:numId w:val="10"/>
        </w:numPr>
        <w:ind w:left="714" w:hanging="357"/>
      </w:pPr>
      <w:r w:rsidRPr="005B5F99">
        <w:t>Nositelj liste: GORAN TKALIČANAC</w:t>
      </w:r>
    </w:p>
    <w:p w:rsidR="00BA14DF" w:rsidRPr="005B5F99" w:rsidRDefault="00BA14DF" w:rsidP="00D6429B">
      <w:pPr>
        <w:pStyle w:val="BoldParagraph"/>
        <w:keepNext/>
        <w:keepLines/>
        <w:numPr>
          <w:ilvl w:val="0"/>
          <w:numId w:val="10"/>
        </w:numPr>
      </w:pPr>
      <w:r>
        <w:t>SOCIJALDEMOKRATSKA PARTIJA HRVATSKE - SDP</w:t>
      </w:r>
    </w:p>
    <w:p w:rsidR="00BA14DF" w:rsidRPr="005B5F99" w:rsidRDefault="00BA14DF" w:rsidP="00D6429B">
      <w:pPr>
        <w:pStyle w:val="BoldParagraph"/>
        <w:keepNext/>
        <w:keepLines/>
        <w:numPr>
          <w:ilvl w:val="1"/>
          <w:numId w:val="10"/>
        </w:numPr>
      </w:pPr>
      <w:r>
        <w:t>HRVATSKA NARODNA STRANKA - LIBERALNI DEMOKRATI - HNS</w:t>
      </w:r>
    </w:p>
    <w:p w:rsidR="00BA14DF" w:rsidRPr="005B5F99" w:rsidRDefault="00BA14DF" w:rsidP="00D6429B">
      <w:pPr>
        <w:pStyle w:val="NotNumeratedParagraph"/>
        <w:keepNext/>
        <w:keepLines/>
        <w:numPr>
          <w:ilvl w:val="1"/>
          <w:numId w:val="10"/>
        </w:numPr>
      </w:pPr>
      <w:r>
        <w:t>Nositelj liste: BRANKO ORMANOVIĆ</w:t>
      </w:r>
    </w:p>
    <w:p w:rsidR="00BA14DF" w:rsidRDefault="00BA14DF" w:rsidP="00E40B9C">
      <w:pPr>
        <w:pStyle w:val="Normal3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BA14DF" w:rsidRDefault="00BA14DF" w:rsidP="00E40B9C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BA14DF" w:rsidRPr="00357F4E" w:rsidTr="00357F4E">
        <w:tc>
          <w:tcPr>
            <w:tcW w:w="4644" w:type="dxa"/>
          </w:tcPr>
          <w:p w:rsidR="00BA14DF" w:rsidRPr="00357F4E" w:rsidRDefault="00BA14DF" w:rsidP="00357F4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BA14DF" w:rsidRPr="00357F4E" w:rsidRDefault="00BA14DF" w:rsidP="00357F4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BA14DF" w:rsidRPr="00357F4E" w:rsidRDefault="00BA14DF" w:rsidP="00357F4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BA14DF" w:rsidRPr="00357F4E" w:rsidRDefault="00BA14DF" w:rsidP="00357F4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BA14DF" w:rsidRPr="00357F4E" w:rsidRDefault="00BA14DF" w:rsidP="00357F4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4DF" w:rsidRPr="00357F4E" w:rsidRDefault="00BA14DF" w:rsidP="00357F4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BA14DF" w:rsidRPr="00357F4E" w:rsidRDefault="00BA14DF" w:rsidP="00357F4E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14DF" w:rsidRDefault="00BA14DF" w:rsidP="00E40B9C">
      <w:pPr>
        <w:pStyle w:val="Normal3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sectPr w:rsidR="00BA14DF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B79170D"/>
    <w:multiLevelType w:val="hybridMultilevel"/>
    <w:tmpl w:val="005AED44"/>
    <w:lvl w:ilvl="0" w:tplc="59A802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9E66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A8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21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AA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EE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07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C6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CE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4F9D0566"/>
    <w:multiLevelType w:val="hybridMultilevel"/>
    <w:tmpl w:val="F3CC9AA0"/>
    <w:lvl w:ilvl="0" w:tplc="7CC2BD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F6B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29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E2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6D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2F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C8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CE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A2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CECCE84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966E82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05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4E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EA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20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CF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01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44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7D7D6C94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cs="Times New Roman"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7D7D6C95"/>
    <w:multiLevelType w:val="multilevel"/>
    <w:tmpl w:val="5050A164"/>
    <w:numStyleLink w:val="StyleBoldFirstLevel"/>
  </w:abstractNum>
  <w:abstractNum w:abstractNumId="10">
    <w:nsid w:val="7D7D6C96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FF4"/>
    <w:rsid w:val="00007576"/>
    <w:rsid w:val="0001582F"/>
    <w:rsid w:val="00020FF4"/>
    <w:rsid w:val="000E1026"/>
    <w:rsid w:val="000E6385"/>
    <w:rsid w:val="001041E7"/>
    <w:rsid w:val="00135212"/>
    <w:rsid w:val="001679E8"/>
    <w:rsid w:val="00233E03"/>
    <w:rsid w:val="00260E3D"/>
    <w:rsid w:val="0029324B"/>
    <w:rsid w:val="00296C2C"/>
    <w:rsid w:val="002F0904"/>
    <w:rsid w:val="003001DC"/>
    <w:rsid w:val="00357F4E"/>
    <w:rsid w:val="004050B5"/>
    <w:rsid w:val="00481A99"/>
    <w:rsid w:val="00487527"/>
    <w:rsid w:val="004F4E95"/>
    <w:rsid w:val="0050593C"/>
    <w:rsid w:val="005128B5"/>
    <w:rsid w:val="00546362"/>
    <w:rsid w:val="0058602C"/>
    <w:rsid w:val="005B5F99"/>
    <w:rsid w:val="00615A0A"/>
    <w:rsid w:val="00626080"/>
    <w:rsid w:val="0067721C"/>
    <w:rsid w:val="00740EB9"/>
    <w:rsid w:val="0076538E"/>
    <w:rsid w:val="00802DCC"/>
    <w:rsid w:val="00805B1C"/>
    <w:rsid w:val="00874ABC"/>
    <w:rsid w:val="008D2800"/>
    <w:rsid w:val="008D7B6D"/>
    <w:rsid w:val="00913EC4"/>
    <w:rsid w:val="00947322"/>
    <w:rsid w:val="00987128"/>
    <w:rsid w:val="009B66C6"/>
    <w:rsid w:val="00AC1370"/>
    <w:rsid w:val="00AF2A26"/>
    <w:rsid w:val="00B26FAE"/>
    <w:rsid w:val="00BA14DF"/>
    <w:rsid w:val="00BB766E"/>
    <w:rsid w:val="00BE5E61"/>
    <w:rsid w:val="00BF3FDF"/>
    <w:rsid w:val="00C21A5B"/>
    <w:rsid w:val="00CD1D11"/>
    <w:rsid w:val="00D16783"/>
    <w:rsid w:val="00D6429B"/>
    <w:rsid w:val="00D75B94"/>
    <w:rsid w:val="00DA2885"/>
    <w:rsid w:val="00DB51BD"/>
    <w:rsid w:val="00E239C2"/>
    <w:rsid w:val="00E370CA"/>
    <w:rsid w:val="00E40B9C"/>
    <w:rsid w:val="00E65992"/>
    <w:rsid w:val="00E70F11"/>
    <w:rsid w:val="00E80B62"/>
    <w:rsid w:val="00F242D6"/>
    <w:rsid w:val="00F3115F"/>
    <w:rsid w:val="00F3744F"/>
    <w:rsid w:val="00F37682"/>
    <w:rsid w:val="00F748EA"/>
    <w:rsid w:val="00F9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76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75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0757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075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07576"/>
    <w:rPr>
      <w:rFonts w:ascii="Tahoma" w:hAnsi="Tahoma" w:cs="Tahoma"/>
      <w:sz w:val="16"/>
      <w:szCs w:val="16"/>
    </w:rPr>
  </w:style>
  <w:style w:type="paragraph" w:customStyle="1" w:styleId="Normal0">
    <w:name w:val="Normal_0"/>
    <w:uiPriority w:val="99"/>
    <w:rsid w:val="00007576"/>
    <w:rPr>
      <w:lang w:eastAsia="en-US"/>
    </w:rPr>
  </w:style>
  <w:style w:type="table" w:customStyle="1" w:styleId="TableGrid0">
    <w:name w:val="Table Grid_0"/>
    <w:uiPriority w:val="99"/>
    <w:rsid w:val="000075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99"/>
    <w:rsid w:val="00007576"/>
    <w:pPr>
      <w:ind w:left="720"/>
      <w:contextualSpacing/>
    </w:pPr>
  </w:style>
  <w:style w:type="paragraph" w:customStyle="1" w:styleId="Normal1">
    <w:name w:val="Normal_1"/>
    <w:uiPriority w:val="99"/>
    <w:rsid w:val="00007576"/>
    <w:rPr>
      <w:lang w:eastAsia="en-US"/>
    </w:rPr>
  </w:style>
  <w:style w:type="table" w:customStyle="1" w:styleId="TableGrid1">
    <w:name w:val="Table Grid_1"/>
    <w:uiPriority w:val="99"/>
    <w:rsid w:val="000075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99"/>
    <w:rsid w:val="00007576"/>
    <w:pPr>
      <w:ind w:left="720"/>
      <w:contextualSpacing/>
    </w:pPr>
  </w:style>
  <w:style w:type="paragraph" w:customStyle="1" w:styleId="Normal2">
    <w:name w:val="Normal_2"/>
    <w:uiPriority w:val="99"/>
    <w:rsid w:val="00007576"/>
    <w:rPr>
      <w:lang w:eastAsia="en-US"/>
    </w:rPr>
  </w:style>
  <w:style w:type="table" w:customStyle="1" w:styleId="TableGrid2">
    <w:name w:val="Table Grid_2"/>
    <w:uiPriority w:val="99"/>
    <w:rsid w:val="000075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_2"/>
    <w:basedOn w:val="Normal2"/>
    <w:uiPriority w:val="99"/>
    <w:rsid w:val="00007576"/>
    <w:pPr>
      <w:ind w:left="720"/>
      <w:contextualSpacing/>
    </w:pPr>
  </w:style>
  <w:style w:type="paragraph" w:customStyle="1" w:styleId="Normal3">
    <w:name w:val="Normal_3"/>
    <w:uiPriority w:val="99"/>
    <w:rsid w:val="00007576"/>
    <w:rPr>
      <w:lang w:eastAsia="en-US"/>
    </w:rPr>
  </w:style>
  <w:style w:type="paragraph" w:customStyle="1" w:styleId="BoldParagraph">
    <w:name w:val="BoldParagraph"/>
    <w:basedOn w:val="ListParagraph3"/>
    <w:uiPriority w:val="99"/>
    <w:rsid w:val="00007576"/>
    <w:pPr>
      <w:numPr>
        <w:numId w:val="9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3">
    <w:name w:val="List Paragraph_3"/>
    <w:basedOn w:val="Normal3"/>
    <w:link w:val="ListParagraphChar"/>
    <w:uiPriority w:val="99"/>
    <w:rsid w:val="0000757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3"/>
    <w:uiPriority w:val="99"/>
    <w:locked/>
    <w:rsid w:val="00007576"/>
    <w:rPr>
      <w:rFonts w:cs="Times New Roman"/>
    </w:rPr>
  </w:style>
  <w:style w:type="paragraph" w:customStyle="1" w:styleId="NotNumeratedParagraph">
    <w:name w:val="NotNumeratedParagraph"/>
    <w:basedOn w:val="Normal3"/>
    <w:uiPriority w:val="99"/>
    <w:rsid w:val="00007576"/>
    <w:pPr>
      <w:tabs>
        <w:tab w:val="left" w:pos="851"/>
        <w:tab w:val="right" w:pos="2268"/>
        <w:tab w:val="left" w:pos="3261"/>
      </w:tabs>
    </w:pPr>
    <w:rPr>
      <w:rFonts w:ascii="Arial" w:hAnsi="Arial" w:cs="Arial"/>
      <w:sz w:val="18"/>
      <w:szCs w:val="20"/>
    </w:rPr>
  </w:style>
  <w:style w:type="table" w:customStyle="1" w:styleId="TableGrid3">
    <w:name w:val="Table Grid_3"/>
    <w:uiPriority w:val="99"/>
    <w:rsid w:val="000075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BoldFirstLevel">
    <w:name w:val="StyleBoldFirstLevel"/>
    <w:rsid w:val="003D1119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1210</Words>
  <Characters>6901</Characters>
  <Application>Microsoft Office Outlook</Application>
  <DocSecurity>0</DocSecurity>
  <Lines>0</Lines>
  <Paragraphs>0</Paragraphs>
  <ScaleCrop>false</ScaleCrop>
  <Company>APIS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s30mapa</dc:creator>
  <cp:keywords/>
  <dc:description/>
  <cp:lastModifiedBy>adinjar</cp:lastModifiedBy>
  <cp:revision>2</cp:revision>
  <cp:lastPrinted>2013-02-21T14:19:00Z</cp:lastPrinted>
  <dcterms:created xsi:type="dcterms:W3CDTF">2013-05-07T04:59:00Z</dcterms:created>
  <dcterms:modified xsi:type="dcterms:W3CDTF">2013-05-07T04:59:00Z</dcterms:modified>
</cp:coreProperties>
</file>