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D8" w:rsidRDefault="003130D8" w:rsidP="00DB51BD">
      <w:pPr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3130D8" w:rsidRDefault="003130D8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3130D8" w:rsidRDefault="003130D8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3130D8" w:rsidRPr="00947322" w:rsidRDefault="003130D8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3130D8" w:rsidRPr="00947322" w:rsidRDefault="003130D8" w:rsidP="00987128">
      <w:pPr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3130D8" w:rsidRDefault="003130D8" w:rsidP="002F0904">
      <w:pPr>
        <w:rPr>
          <w:sz w:val="20"/>
          <w:szCs w:val="20"/>
        </w:rPr>
      </w:pPr>
    </w:p>
    <w:p w:rsidR="003130D8" w:rsidRPr="00874ABC" w:rsidRDefault="003130D8" w:rsidP="008D280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013-01/13-01/2</w:t>
      </w:r>
    </w:p>
    <w:p w:rsidR="003130D8" w:rsidRDefault="003130D8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3130D8" w:rsidRDefault="003130D8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3130D8" w:rsidRDefault="003130D8" w:rsidP="002F0904">
      <w:pPr>
        <w:rPr>
          <w:rFonts w:ascii="Arial" w:hAnsi="Arial" w:cs="Arial"/>
          <w:sz w:val="20"/>
          <w:szCs w:val="20"/>
        </w:rPr>
      </w:pPr>
    </w:p>
    <w:p w:rsidR="003130D8" w:rsidRDefault="003130D8" w:rsidP="002F0904">
      <w:pPr>
        <w:rPr>
          <w:rFonts w:ascii="Arial" w:hAnsi="Arial" w:cs="Arial"/>
          <w:sz w:val="20"/>
          <w:szCs w:val="20"/>
        </w:rPr>
      </w:pPr>
    </w:p>
    <w:p w:rsidR="003130D8" w:rsidRDefault="003130D8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HRVATSKA DEMOKRATSKA ZAJEDNICA - HDZ, utvrdilo je i prihvatilo </w:t>
      </w:r>
    </w:p>
    <w:p w:rsidR="003130D8" w:rsidRDefault="003130D8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3130D8" w:rsidRDefault="003130D8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3130D8" w:rsidRDefault="003130D8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3130D8" w:rsidRPr="00882BA1" w:rsidRDefault="003130D8" w:rsidP="006841BA">
      <w:pPr>
        <w:pStyle w:val="LabelParagraph"/>
      </w:pPr>
      <w:r>
        <w:t>Kandidatkinja:</w:t>
      </w:r>
    </w:p>
    <w:p w:rsidR="003130D8" w:rsidRPr="00882BA1" w:rsidRDefault="003130D8" w:rsidP="006841BA">
      <w:pPr>
        <w:pStyle w:val="ListParagraph"/>
      </w:pPr>
      <w:r>
        <w:t>ZDRAVKA HADŽIJA; VELIKA PISANICA, TRG STJEPANA RADIĆA 3; rođ. 16.06.1957; OIB: 14411189222; Ž</w:t>
      </w:r>
    </w:p>
    <w:p w:rsidR="003130D8" w:rsidRPr="00882BA1" w:rsidRDefault="003130D8" w:rsidP="006841BA">
      <w:pPr>
        <w:pStyle w:val="LabelParagraph"/>
      </w:pPr>
      <w:r>
        <w:t>Zamjenik kandidatkinje:</w:t>
      </w:r>
    </w:p>
    <w:p w:rsidR="003130D8" w:rsidRPr="00882BA1" w:rsidRDefault="003130D8" w:rsidP="006841BA">
      <w:pPr>
        <w:pStyle w:val="ListParagraph"/>
      </w:pPr>
      <w:r>
        <w:t>IVAN STANKIĆ; VELIKA PISANICA, ULICA HRVATSKIH MUČENIKA 171; rođ. 06.08.1962; OIB: 26977362718; M</w:t>
      </w:r>
    </w:p>
    <w:p w:rsidR="003130D8" w:rsidRDefault="003130D8" w:rsidP="00E80C7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3130D8" w:rsidRPr="00B634AE" w:rsidTr="00B634AE">
        <w:tc>
          <w:tcPr>
            <w:tcW w:w="9322" w:type="dxa"/>
          </w:tcPr>
          <w:p w:rsidR="003130D8" w:rsidRPr="00B634AE" w:rsidRDefault="003130D8" w:rsidP="00B634AE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3130D8" w:rsidRDefault="003130D8" w:rsidP="00E80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3130D8" w:rsidRDefault="003130D8" w:rsidP="00E370CA">
      <w:pPr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932135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3130D8" w:rsidRPr="00B634AE" w:rsidTr="00B634AE">
        <w:tc>
          <w:tcPr>
            <w:tcW w:w="4644" w:type="dxa"/>
          </w:tcPr>
          <w:p w:rsidR="003130D8" w:rsidRPr="00B634AE" w:rsidRDefault="003130D8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130D8" w:rsidRPr="00B634AE" w:rsidRDefault="003130D8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3130D8" w:rsidRPr="00B634AE" w:rsidRDefault="003130D8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3130D8" w:rsidRPr="00B634AE" w:rsidRDefault="003130D8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3130D8" w:rsidRPr="00B634AE" w:rsidRDefault="003130D8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0D8" w:rsidRPr="00B634AE" w:rsidRDefault="003130D8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3130D8" w:rsidRPr="00B634AE" w:rsidRDefault="003130D8" w:rsidP="00B634AE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0D8" w:rsidRDefault="003130D8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3130D8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3130D8" w:rsidRDefault="003130D8" w:rsidP="00DB51BD">
      <w:pPr>
        <w:pStyle w:val="Normal0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3130D8" w:rsidRDefault="003130D8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3130D8" w:rsidRDefault="003130D8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3130D8" w:rsidRPr="00947322" w:rsidRDefault="003130D8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3130D8" w:rsidRPr="00947322" w:rsidRDefault="003130D8" w:rsidP="00987128">
      <w:pPr>
        <w:pStyle w:val="Normal0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3130D8" w:rsidRDefault="003130D8" w:rsidP="002F0904">
      <w:pPr>
        <w:pStyle w:val="Normal0"/>
        <w:rPr>
          <w:sz w:val="20"/>
          <w:szCs w:val="20"/>
        </w:rPr>
      </w:pPr>
    </w:p>
    <w:p w:rsidR="003130D8" w:rsidRPr="00874ABC" w:rsidRDefault="003130D8" w:rsidP="008D2800">
      <w:pPr>
        <w:pStyle w:val="Normal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013-01/13-01/4</w:t>
      </w:r>
    </w:p>
    <w:p w:rsidR="003130D8" w:rsidRDefault="003130D8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3130D8" w:rsidRDefault="003130D8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3130D8" w:rsidRDefault="003130D8" w:rsidP="002F0904">
      <w:pPr>
        <w:pStyle w:val="Normal0"/>
        <w:rPr>
          <w:rFonts w:ascii="Arial" w:hAnsi="Arial" w:cs="Arial"/>
          <w:sz w:val="20"/>
          <w:szCs w:val="20"/>
        </w:rPr>
      </w:pPr>
    </w:p>
    <w:p w:rsidR="003130D8" w:rsidRDefault="003130D8" w:rsidP="002F0904">
      <w:pPr>
        <w:pStyle w:val="Normal0"/>
        <w:rPr>
          <w:rFonts w:ascii="Arial" w:hAnsi="Arial" w:cs="Arial"/>
          <w:sz w:val="20"/>
          <w:szCs w:val="20"/>
        </w:rPr>
      </w:pPr>
    </w:p>
    <w:p w:rsidR="003130D8" w:rsidRDefault="003130D8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DANICA MARTINOVIĆ, GORAN MIKACINIĆ, MILIVOJ TIŠMA, utvrdilo je i prihvatilo </w:t>
      </w:r>
    </w:p>
    <w:p w:rsidR="003130D8" w:rsidRDefault="003130D8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3130D8" w:rsidRDefault="003130D8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3130D8" w:rsidRDefault="003130D8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3130D8" w:rsidRPr="00882BA1" w:rsidRDefault="003130D8" w:rsidP="006841BA">
      <w:pPr>
        <w:pStyle w:val="LabelParagraph0"/>
      </w:pPr>
      <w:r>
        <w:t>Kandidat:</w:t>
      </w:r>
    </w:p>
    <w:p w:rsidR="003130D8" w:rsidRPr="00882BA1" w:rsidRDefault="003130D8" w:rsidP="006841BA">
      <w:pPr>
        <w:pStyle w:val="ListParagraph0"/>
      </w:pPr>
      <w:r>
        <w:t>RADOMIR MARTINOVIĆ; VELIKA PISANICA, ULICA JURJA VLAHOVCA 11/A; rođ. 29.12.1959; OIB: 52571663448; M</w:t>
      </w:r>
    </w:p>
    <w:p w:rsidR="003130D8" w:rsidRPr="00882BA1" w:rsidRDefault="003130D8" w:rsidP="006841BA">
      <w:pPr>
        <w:pStyle w:val="LabelParagraph0"/>
      </w:pPr>
      <w:r>
        <w:t>Zamjenik kandidata:</w:t>
      </w:r>
    </w:p>
    <w:p w:rsidR="003130D8" w:rsidRPr="00882BA1" w:rsidRDefault="003130D8" w:rsidP="006841BA">
      <w:pPr>
        <w:pStyle w:val="ListParagraph0"/>
      </w:pPr>
      <w:r>
        <w:t>EDVARD LEVAR; BABINAC, BABINAC 140/A; rođ. 24.09.1984; OIB: 00632226365; M</w:t>
      </w:r>
    </w:p>
    <w:p w:rsidR="003130D8" w:rsidRDefault="003130D8" w:rsidP="00E80C74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3130D8" w:rsidRPr="00B634AE" w:rsidTr="00B634AE">
        <w:tc>
          <w:tcPr>
            <w:tcW w:w="9322" w:type="dxa"/>
          </w:tcPr>
          <w:p w:rsidR="003130D8" w:rsidRPr="00B634AE" w:rsidRDefault="003130D8" w:rsidP="00B634AE">
            <w:pPr>
              <w:pStyle w:val="Normal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3130D8" w:rsidRDefault="003130D8" w:rsidP="00E80C74">
      <w:pPr>
        <w:pStyle w:val="Normal0"/>
        <w:rPr>
          <w:rFonts w:ascii="Arial" w:hAnsi="Arial" w:cs="Arial"/>
          <w:sz w:val="20"/>
          <w:szCs w:val="20"/>
        </w:rPr>
      </w:pPr>
    </w:p>
    <w:p w:rsidR="003130D8" w:rsidRDefault="003130D8" w:rsidP="00E370CA">
      <w:pPr>
        <w:pStyle w:val="Normal0"/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3130D8" w:rsidRPr="00B634AE" w:rsidTr="00B634AE">
        <w:tc>
          <w:tcPr>
            <w:tcW w:w="4644" w:type="dxa"/>
          </w:tcPr>
          <w:p w:rsidR="003130D8" w:rsidRPr="00B634AE" w:rsidRDefault="003130D8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130D8" w:rsidRPr="00B634AE" w:rsidRDefault="003130D8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3130D8" w:rsidRPr="00B634AE" w:rsidRDefault="003130D8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3130D8" w:rsidRPr="00B634AE" w:rsidRDefault="003130D8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3130D8" w:rsidRPr="00B634AE" w:rsidRDefault="003130D8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0D8" w:rsidRPr="00B634AE" w:rsidRDefault="003130D8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3130D8" w:rsidRPr="00B634AE" w:rsidRDefault="003130D8" w:rsidP="00B634AE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0D8" w:rsidRDefault="003130D8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3130D8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3130D8" w:rsidRDefault="003130D8" w:rsidP="00DB51BD">
      <w:pPr>
        <w:pStyle w:val="Normal1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3130D8" w:rsidRDefault="003130D8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3130D8" w:rsidRDefault="003130D8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3130D8" w:rsidRPr="00947322" w:rsidRDefault="003130D8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3130D8" w:rsidRPr="00947322" w:rsidRDefault="003130D8" w:rsidP="00987128">
      <w:pPr>
        <w:pStyle w:val="Normal1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3130D8" w:rsidRDefault="003130D8" w:rsidP="002F0904">
      <w:pPr>
        <w:pStyle w:val="Normal1"/>
        <w:rPr>
          <w:sz w:val="20"/>
          <w:szCs w:val="20"/>
        </w:rPr>
      </w:pPr>
    </w:p>
    <w:p w:rsidR="003130D8" w:rsidRPr="00874ABC" w:rsidRDefault="003130D8" w:rsidP="008D2800">
      <w:pPr>
        <w:pStyle w:val="Normal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013-01/13-01/1</w:t>
      </w:r>
    </w:p>
    <w:p w:rsidR="003130D8" w:rsidRDefault="003130D8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3130D8" w:rsidRDefault="003130D8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3130D8" w:rsidRDefault="003130D8" w:rsidP="002F0904">
      <w:pPr>
        <w:pStyle w:val="Normal1"/>
        <w:rPr>
          <w:rFonts w:ascii="Arial" w:hAnsi="Arial" w:cs="Arial"/>
          <w:sz w:val="20"/>
          <w:szCs w:val="20"/>
        </w:rPr>
      </w:pPr>
    </w:p>
    <w:p w:rsidR="003130D8" w:rsidRDefault="003130D8" w:rsidP="002F0904">
      <w:pPr>
        <w:pStyle w:val="Normal1"/>
        <w:rPr>
          <w:rFonts w:ascii="Arial" w:hAnsi="Arial" w:cs="Arial"/>
          <w:sz w:val="20"/>
          <w:szCs w:val="20"/>
        </w:rPr>
      </w:pPr>
    </w:p>
    <w:p w:rsidR="003130D8" w:rsidRDefault="003130D8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HRVATSKA SELJAČKA STRANKA - HSS, SOCIJALDEMOKRATSKA PARTIJA HRVATSKE - SDP, utvrdilo je i prihvatilo </w:t>
      </w:r>
    </w:p>
    <w:p w:rsidR="003130D8" w:rsidRDefault="003130D8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3130D8" w:rsidRDefault="003130D8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3130D8" w:rsidRDefault="003130D8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3130D8" w:rsidRPr="00882BA1" w:rsidRDefault="003130D8" w:rsidP="006841BA">
      <w:pPr>
        <w:pStyle w:val="LabelParagraph1"/>
      </w:pPr>
      <w:r>
        <w:t>Kandidat:</w:t>
      </w:r>
    </w:p>
    <w:p w:rsidR="003130D8" w:rsidRPr="00882BA1" w:rsidRDefault="003130D8" w:rsidP="006841BA">
      <w:pPr>
        <w:pStyle w:val="ListParagraph1"/>
      </w:pPr>
      <w:r>
        <w:t>FREDI PALI; VELIKA PISANICA, ULICA HRVATSKIH MUČENIKA 186; rođ. 28.06.1971; OIB: 46955539142; M</w:t>
      </w:r>
    </w:p>
    <w:p w:rsidR="003130D8" w:rsidRPr="00882BA1" w:rsidRDefault="003130D8" w:rsidP="006841BA">
      <w:pPr>
        <w:pStyle w:val="LabelParagraph1"/>
      </w:pPr>
      <w:r>
        <w:t>Zamjenica kandidata:</w:t>
      </w:r>
    </w:p>
    <w:p w:rsidR="003130D8" w:rsidRPr="00882BA1" w:rsidRDefault="003130D8" w:rsidP="006841BA">
      <w:pPr>
        <w:pStyle w:val="ListParagraph1"/>
      </w:pPr>
      <w:r>
        <w:t>ZORICA VASIĆ; BABINAC, BABINAC 51; rođ. 23.03.1970; OIB: 63260494001; Ž</w:t>
      </w:r>
    </w:p>
    <w:p w:rsidR="003130D8" w:rsidRDefault="003130D8" w:rsidP="00E80C74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3130D8" w:rsidRPr="00B634AE" w:rsidTr="00B634AE">
        <w:tc>
          <w:tcPr>
            <w:tcW w:w="9322" w:type="dxa"/>
          </w:tcPr>
          <w:p w:rsidR="003130D8" w:rsidRPr="00B634AE" w:rsidRDefault="003130D8" w:rsidP="00B634AE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3130D8" w:rsidRPr="00B634AE" w:rsidTr="00B634AE">
        <w:tc>
          <w:tcPr>
            <w:tcW w:w="9322" w:type="dxa"/>
          </w:tcPr>
          <w:p w:rsidR="003130D8" w:rsidRPr="00B634AE" w:rsidRDefault="003130D8" w:rsidP="00B634AE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</w:tbl>
    <w:p w:rsidR="003130D8" w:rsidRDefault="003130D8" w:rsidP="00E80C7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3130D8" w:rsidRDefault="003130D8" w:rsidP="00E370CA">
      <w:pPr>
        <w:pStyle w:val="Normal1"/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3130D8" w:rsidRPr="00B634AE" w:rsidTr="00B634AE">
        <w:tc>
          <w:tcPr>
            <w:tcW w:w="4644" w:type="dxa"/>
          </w:tcPr>
          <w:p w:rsidR="003130D8" w:rsidRPr="00B634AE" w:rsidRDefault="003130D8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130D8" w:rsidRPr="00B634AE" w:rsidRDefault="003130D8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3130D8" w:rsidRPr="00B634AE" w:rsidRDefault="003130D8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3130D8" w:rsidRPr="00B634AE" w:rsidRDefault="003130D8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3130D8" w:rsidRPr="00B634AE" w:rsidRDefault="003130D8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0D8" w:rsidRPr="00B634AE" w:rsidRDefault="003130D8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3130D8" w:rsidRPr="00B634AE" w:rsidRDefault="003130D8" w:rsidP="00B634AE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0D8" w:rsidRDefault="003130D8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3130D8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3130D8" w:rsidRDefault="003130D8" w:rsidP="00DB51BD">
      <w:pPr>
        <w:pStyle w:val="Normal2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3130D8" w:rsidRDefault="003130D8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3130D8" w:rsidRDefault="003130D8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3130D8" w:rsidRPr="00947322" w:rsidRDefault="003130D8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3130D8" w:rsidRPr="00947322" w:rsidRDefault="003130D8" w:rsidP="00987128">
      <w:pPr>
        <w:pStyle w:val="Normal2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3130D8" w:rsidRDefault="003130D8" w:rsidP="002F0904">
      <w:pPr>
        <w:pStyle w:val="Normal2"/>
        <w:rPr>
          <w:sz w:val="20"/>
          <w:szCs w:val="20"/>
        </w:rPr>
      </w:pPr>
    </w:p>
    <w:p w:rsidR="003130D8" w:rsidRPr="00874ABC" w:rsidRDefault="003130D8" w:rsidP="008D280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013-01/13-01/3</w:t>
      </w:r>
    </w:p>
    <w:p w:rsidR="003130D8" w:rsidRDefault="003130D8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3130D8" w:rsidRDefault="003130D8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3130D8" w:rsidRDefault="003130D8" w:rsidP="002F0904">
      <w:pPr>
        <w:pStyle w:val="Normal2"/>
        <w:rPr>
          <w:rFonts w:ascii="Arial" w:hAnsi="Arial" w:cs="Arial"/>
          <w:sz w:val="20"/>
          <w:szCs w:val="20"/>
        </w:rPr>
      </w:pPr>
    </w:p>
    <w:p w:rsidR="003130D8" w:rsidRDefault="003130D8" w:rsidP="002F0904">
      <w:pPr>
        <w:pStyle w:val="Normal2"/>
        <w:rPr>
          <w:rFonts w:ascii="Arial" w:hAnsi="Arial" w:cs="Arial"/>
          <w:sz w:val="20"/>
          <w:szCs w:val="20"/>
        </w:rPr>
      </w:pPr>
    </w:p>
    <w:p w:rsidR="003130D8" w:rsidRDefault="003130D8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HRVATSKA SOCIJALNO - LIBERALNA STRANKA - HSLS, utvrdilo je i prihvatilo </w:t>
      </w:r>
    </w:p>
    <w:p w:rsidR="003130D8" w:rsidRDefault="003130D8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3130D8" w:rsidRDefault="003130D8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3130D8" w:rsidRDefault="003130D8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3130D8" w:rsidRPr="00882BA1" w:rsidRDefault="003130D8" w:rsidP="006841BA">
      <w:pPr>
        <w:pStyle w:val="LabelParagraph2"/>
      </w:pPr>
      <w:r>
        <w:t>Kandidat:</w:t>
      </w:r>
    </w:p>
    <w:p w:rsidR="003130D8" w:rsidRPr="00882BA1" w:rsidRDefault="003130D8" w:rsidP="006841BA">
      <w:pPr>
        <w:pStyle w:val="ListParagraph2"/>
      </w:pPr>
      <w:r>
        <w:t>GORAN TKALIČANAC; VELIKA PISANICA, ULICA ALOJZIJA STEPINCA 19; rođ. 11.03.1979; OIB: 68005266270; M</w:t>
      </w:r>
    </w:p>
    <w:p w:rsidR="003130D8" w:rsidRPr="00882BA1" w:rsidRDefault="003130D8" w:rsidP="006841BA">
      <w:pPr>
        <w:pStyle w:val="LabelParagraph2"/>
      </w:pPr>
      <w:r>
        <w:t>Zamjenik kandidata:</w:t>
      </w:r>
    </w:p>
    <w:p w:rsidR="003130D8" w:rsidRPr="00882BA1" w:rsidRDefault="003130D8" w:rsidP="006841BA">
      <w:pPr>
        <w:pStyle w:val="ListParagraph2"/>
      </w:pPr>
      <w:r>
        <w:t>VEDRAN KOSTANJŠEK; VELIKA PISANICA, ULICA HRVATSKIH MUČENIKA 210; rođ. 01.02.1979; OIB: 18929482859; M</w:t>
      </w:r>
    </w:p>
    <w:p w:rsidR="003130D8" w:rsidRDefault="003130D8" w:rsidP="00E80C74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3130D8" w:rsidRPr="00B634AE" w:rsidTr="00B634AE">
        <w:tc>
          <w:tcPr>
            <w:tcW w:w="9322" w:type="dxa"/>
          </w:tcPr>
          <w:p w:rsidR="003130D8" w:rsidRPr="00B634AE" w:rsidRDefault="003130D8" w:rsidP="00B634AE">
            <w:pPr>
              <w:pStyle w:val="Normal2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3130D8" w:rsidRDefault="003130D8" w:rsidP="00E80C7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3130D8" w:rsidRDefault="003130D8" w:rsidP="00E370CA">
      <w:pPr>
        <w:pStyle w:val="Normal2"/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3130D8" w:rsidRPr="00B634AE" w:rsidTr="00B634AE">
        <w:tc>
          <w:tcPr>
            <w:tcW w:w="4644" w:type="dxa"/>
          </w:tcPr>
          <w:p w:rsidR="003130D8" w:rsidRPr="00B634AE" w:rsidRDefault="003130D8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130D8" w:rsidRPr="00B634AE" w:rsidRDefault="003130D8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3130D8" w:rsidRPr="00B634AE" w:rsidRDefault="003130D8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3130D8" w:rsidRPr="00B634AE" w:rsidRDefault="003130D8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3130D8" w:rsidRPr="00B634AE" w:rsidRDefault="003130D8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0D8" w:rsidRPr="00B634AE" w:rsidRDefault="003130D8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3130D8" w:rsidRPr="00B634AE" w:rsidRDefault="003130D8" w:rsidP="00B634AE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0D8" w:rsidRDefault="003130D8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3130D8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3130D8" w:rsidRDefault="003130D8" w:rsidP="00E40B9C">
      <w:pPr>
        <w:pStyle w:val="Normal3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3130D8" w:rsidRDefault="003130D8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3130D8" w:rsidRDefault="003130D8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3130D8" w:rsidRPr="00947322" w:rsidRDefault="003130D8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3130D8" w:rsidRPr="00947322" w:rsidRDefault="003130D8" w:rsidP="00E40B9C">
      <w:pPr>
        <w:pStyle w:val="Normal3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3130D8" w:rsidRDefault="003130D8" w:rsidP="00E40B9C">
      <w:pPr>
        <w:pStyle w:val="Normal3"/>
        <w:rPr>
          <w:sz w:val="20"/>
          <w:szCs w:val="20"/>
        </w:rPr>
      </w:pPr>
    </w:p>
    <w:p w:rsidR="003130D8" w:rsidRPr="008C1BA8" w:rsidRDefault="003130D8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Pr="008C1BA8">
        <w:rPr>
          <w:rFonts w:ascii="Arial" w:hAnsi="Arial" w:cs="Arial"/>
          <w:sz w:val="20"/>
          <w:szCs w:val="20"/>
        </w:rPr>
        <w:t>013-01/13-01/</w:t>
      </w:r>
      <w:r>
        <w:rPr>
          <w:rFonts w:ascii="Arial" w:hAnsi="Arial" w:cs="Arial"/>
          <w:sz w:val="20"/>
          <w:szCs w:val="20"/>
        </w:rPr>
        <w:t>9</w:t>
      </w:r>
    </w:p>
    <w:p w:rsidR="003130D8" w:rsidRPr="008C1BA8" w:rsidRDefault="003130D8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  <w:r w:rsidRPr="008C1BA8">
        <w:rPr>
          <w:rFonts w:ascii="Arial" w:hAnsi="Arial" w:cs="Arial"/>
          <w:sz w:val="20"/>
          <w:szCs w:val="20"/>
        </w:rPr>
        <w:t>2103/05-13-1</w:t>
      </w:r>
    </w:p>
    <w:p w:rsidR="003130D8" w:rsidRDefault="003130D8" w:rsidP="00E40B9C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03. svibnja. 2013.</w:t>
      </w:r>
    </w:p>
    <w:p w:rsidR="003130D8" w:rsidRDefault="003130D8" w:rsidP="00E40B9C">
      <w:pPr>
        <w:pStyle w:val="Normal3"/>
        <w:rPr>
          <w:rFonts w:ascii="Arial" w:hAnsi="Arial" w:cs="Arial"/>
          <w:sz w:val="20"/>
          <w:szCs w:val="20"/>
        </w:rPr>
      </w:pPr>
    </w:p>
    <w:p w:rsidR="003130D8" w:rsidRDefault="003130D8" w:rsidP="00E40B9C">
      <w:pPr>
        <w:pStyle w:val="Normal3"/>
        <w:rPr>
          <w:rFonts w:ascii="Arial" w:hAnsi="Arial" w:cs="Arial"/>
          <w:sz w:val="20"/>
          <w:szCs w:val="20"/>
        </w:rPr>
      </w:pPr>
    </w:p>
    <w:p w:rsidR="003130D8" w:rsidRDefault="003130D8" w:rsidP="00E40B9C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VELIKA PISANICA, sastavilo je </w:t>
      </w:r>
    </w:p>
    <w:p w:rsidR="003130D8" w:rsidRDefault="003130D8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 PRAVOVALJANIH KANDIDATURA</w:t>
      </w:r>
    </w:p>
    <w:p w:rsidR="003130D8" w:rsidRDefault="003130D8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3130D8" w:rsidRDefault="003130D8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3130D8" w:rsidRDefault="003130D8" w:rsidP="00E40B9C">
      <w:pPr>
        <w:pStyle w:val="Normal3"/>
        <w:rPr>
          <w:rFonts w:ascii="Arial" w:hAnsi="Arial" w:cs="Arial"/>
          <w:sz w:val="20"/>
          <w:szCs w:val="20"/>
        </w:rPr>
      </w:pPr>
    </w:p>
    <w:p w:rsidR="003130D8" w:rsidRPr="00F7255F" w:rsidRDefault="003130D8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Kandidatkinja: ZDRAVKA HADŽIJA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kandidatkinje: IVAN STANKIĆ</w:t>
      </w:r>
    </w:p>
    <w:p w:rsidR="003130D8" w:rsidRPr="00F7255F" w:rsidRDefault="003130D8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RADOMIR MARTINOVIĆ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EDVARD LEVAR</w:t>
      </w:r>
    </w:p>
    <w:p w:rsidR="003130D8" w:rsidRPr="00F7255F" w:rsidRDefault="003130D8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FREDI PALI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3130D8" w:rsidRPr="00F7255F" w:rsidRDefault="003130D8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kandidata: ZORICA VASIĆ</w:t>
      </w:r>
    </w:p>
    <w:p w:rsidR="003130D8" w:rsidRPr="00517724" w:rsidRDefault="003130D8" w:rsidP="00305089">
      <w:pPr>
        <w:pStyle w:val="ListParagraph3"/>
        <w:keepNext/>
        <w:keepLines/>
        <w:numPr>
          <w:ilvl w:val="0"/>
          <w:numId w:val="6"/>
        </w:numPr>
        <w:rPr>
          <w:i/>
        </w:rPr>
      </w:pPr>
      <w:r w:rsidRPr="00517724">
        <w:t>Kandidat: GORAN TKALIČANAC</w:t>
      </w:r>
    </w:p>
    <w:p w:rsidR="003130D8" w:rsidRPr="00517724" w:rsidRDefault="003130D8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HRVATSKA SOCIJALNO - LIBERALNA STRANKA - HSLS</w:t>
      </w:r>
    </w:p>
    <w:p w:rsidR="003130D8" w:rsidRPr="00517724" w:rsidRDefault="003130D8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Zamjenik kandidata: VEDRAN KOSTANJŠEK</w:t>
      </w:r>
    </w:p>
    <w:p w:rsidR="003130D8" w:rsidRDefault="003130D8" w:rsidP="0079132B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3130D8" w:rsidRDefault="003130D8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3130D8" w:rsidRPr="00B634AE" w:rsidTr="00B634AE">
        <w:tc>
          <w:tcPr>
            <w:tcW w:w="4644" w:type="dxa"/>
          </w:tcPr>
          <w:p w:rsidR="003130D8" w:rsidRPr="00B634AE" w:rsidRDefault="003130D8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3130D8" w:rsidRPr="00B634AE" w:rsidRDefault="003130D8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3130D8" w:rsidRPr="00B634AE" w:rsidRDefault="003130D8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3130D8" w:rsidRPr="00B634AE" w:rsidRDefault="003130D8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3130D8" w:rsidRPr="00B634AE" w:rsidRDefault="003130D8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30D8" w:rsidRPr="00B634AE" w:rsidRDefault="003130D8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3130D8" w:rsidRPr="00B634AE" w:rsidRDefault="003130D8" w:rsidP="00B634AE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30D8" w:rsidRDefault="003130D8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3130D8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B79170D"/>
    <w:multiLevelType w:val="hybridMultilevel"/>
    <w:tmpl w:val="005AED44"/>
    <w:lvl w:ilvl="0" w:tplc="DB3E5E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C7E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67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7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C2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A8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20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A5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5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F9D0566"/>
    <w:multiLevelType w:val="hybridMultilevel"/>
    <w:tmpl w:val="F3CC9AA0"/>
    <w:lvl w:ilvl="0" w:tplc="A8D0D1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8A8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C6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69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E8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EE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2A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2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0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C54A7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A468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65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C3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EF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21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4B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45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81"/>
    <w:rsid w:val="000E1026"/>
    <w:rsid w:val="000E6385"/>
    <w:rsid w:val="00102A28"/>
    <w:rsid w:val="001041E7"/>
    <w:rsid w:val="00135212"/>
    <w:rsid w:val="001679E8"/>
    <w:rsid w:val="00233E03"/>
    <w:rsid w:val="00260E3D"/>
    <w:rsid w:val="00296C2C"/>
    <w:rsid w:val="002F0904"/>
    <w:rsid w:val="003001DC"/>
    <w:rsid w:val="00305089"/>
    <w:rsid w:val="003130D8"/>
    <w:rsid w:val="00374F98"/>
    <w:rsid w:val="003C5981"/>
    <w:rsid w:val="004050B5"/>
    <w:rsid w:val="00481A99"/>
    <w:rsid w:val="004F4E95"/>
    <w:rsid w:val="0050593C"/>
    <w:rsid w:val="00517724"/>
    <w:rsid w:val="0058602C"/>
    <w:rsid w:val="00615A0A"/>
    <w:rsid w:val="00626080"/>
    <w:rsid w:val="0067721C"/>
    <w:rsid w:val="006841BA"/>
    <w:rsid w:val="006A0604"/>
    <w:rsid w:val="0076538E"/>
    <w:rsid w:val="0079132B"/>
    <w:rsid w:val="00802DCC"/>
    <w:rsid w:val="00805B1C"/>
    <w:rsid w:val="00874ABC"/>
    <w:rsid w:val="00882BA1"/>
    <w:rsid w:val="008C1BA8"/>
    <w:rsid w:val="008D2800"/>
    <w:rsid w:val="008D7B6D"/>
    <w:rsid w:val="00913EC4"/>
    <w:rsid w:val="00932135"/>
    <w:rsid w:val="00947322"/>
    <w:rsid w:val="00987128"/>
    <w:rsid w:val="009E4608"/>
    <w:rsid w:val="00AC1370"/>
    <w:rsid w:val="00AD1646"/>
    <w:rsid w:val="00AF2A26"/>
    <w:rsid w:val="00B26FAE"/>
    <w:rsid w:val="00B634AE"/>
    <w:rsid w:val="00BB766E"/>
    <w:rsid w:val="00CD1D11"/>
    <w:rsid w:val="00D16783"/>
    <w:rsid w:val="00D6429B"/>
    <w:rsid w:val="00D75B94"/>
    <w:rsid w:val="00DB51BD"/>
    <w:rsid w:val="00E239C2"/>
    <w:rsid w:val="00E370CA"/>
    <w:rsid w:val="00E40B9C"/>
    <w:rsid w:val="00E65992"/>
    <w:rsid w:val="00E70F11"/>
    <w:rsid w:val="00E80B62"/>
    <w:rsid w:val="00E80C74"/>
    <w:rsid w:val="00F242D6"/>
    <w:rsid w:val="00F3115F"/>
    <w:rsid w:val="00F3744F"/>
    <w:rsid w:val="00F37682"/>
    <w:rsid w:val="00F7255F"/>
    <w:rsid w:val="00F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uiPriority w:val="99"/>
    <w:rPr>
      <w:rFonts w:ascii="Arial" w:hAnsi="Arial" w:cs="Arial"/>
      <w:sz w:val="20"/>
      <w:szCs w:val="20"/>
    </w:rPr>
  </w:style>
  <w:style w:type="paragraph" w:customStyle="1" w:styleId="Normal0">
    <w:name w:val="Normal_0"/>
    <w:uiPriority w:val="99"/>
    <w:rPr>
      <w:lang w:eastAsia="en-US"/>
    </w:rPr>
  </w:style>
  <w:style w:type="paragraph" w:customStyle="1" w:styleId="LabelParagraph0">
    <w:name w:val="LabelParagraph_0"/>
    <w:basedOn w:val="Normal0"/>
    <w:uiPriority w:val="99"/>
    <w:rPr>
      <w:rFonts w:ascii="Arial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99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uiPriority w:val="99"/>
    <w:rPr>
      <w:lang w:eastAsia="en-US"/>
    </w:rPr>
  </w:style>
  <w:style w:type="paragraph" w:customStyle="1" w:styleId="LabelParagraph1">
    <w:name w:val="LabelParagraph_1"/>
    <w:basedOn w:val="Normal1"/>
    <w:uiPriority w:val="99"/>
    <w:rPr>
      <w:rFonts w:ascii="Arial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99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uiPriority w:val="99"/>
    <w:rPr>
      <w:lang w:eastAsia="en-US"/>
    </w:rPr>
  </w:style>
  <w:style w:type="paragraph" w:customStyle="1" w:styleId="LabelParagraph2">
    <w:name w:val="LabelParagraph_2"/>
    <w:basedOn w:val="Normal2"/>
    <w:uiPriority w:val="99"/>
    <w:rPr>
      <w:rFonts w:ascii="Arial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99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uiPriority w:val="99"/>
    <w:rPr>
      <w:lang w:eastAsia="en-US"/>
    </w:rPr>
  </w:style>
  <w:style w:type="paragraph" w:customStyle="1" w:styleId="ListParagraph3">
    <w:name w:val="List Paragraph_3"/>
    <w:basedOn w:val="Normal3"/>
    <w:link w:val="ListParagraphChar"/>
    <w:uiPriority w:val="99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3"/>
    <w:uiPriority w:val="99"/>
    <w:locked/>
    <w:rPr>
      <w:rFonts w:ascii="Arial" w:hAnsi="Arial" w:cs="Times New Roman"/>
      <w:sz w:val="20"/>
    </w:rPr>
  </w:style>
  <w:style w:type="paragraph" w:customStyle="1" w:styleId="ProposerParagraph">
    <w:name w:val="ProposerParagraph"/>
    <w:basedOn w:val="ListParagraph3"/>
    <w:uiPriority w:val="99"/>
    <w:pPr>
      <w:spacing w:after="200"/>
      <w:ind w:left="0"/>
      <w:contextualSpacing/>
    </w:pPr>
  </w:style>
  <w:style w:type="table" w:customStyle="1" w:styleId="TableGrid3">
    <w:name w:val="Table Grid_3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</TotalTime>
  <Pages>5</Pages>
  <Words>662</Words>
  <Characters>3780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Damir Feher</cp:lastModifiedBy>
  <cp:revision>215</cp:revision>
  <cp:lastPrinted>2013-02-21T14:19:00Z</cp:lastPrinted>
  <dcterms:created xsi:type="dcterms:W3CDTF">2013-02-21T13:06:00Z</dcterms:created>
  <dcterms:modified xsi:type="dcterms:W3CDTF">2013-05-02T23:32:00Z</dcterms:modified>
</cp:coreProperties>
</file>